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99" w:rsidRDefault="00CD01C6" w:rsidP="00D73B55">
      <w:pPr>
        <w:pStyle w:val="Heading1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-508000</wp:posOffset>
            </wp:positionV>
            <wp:extent cx="1041400" cy="1041400"/>
            <wp:effectExtent l="0" t="0" r="0" b="0"/>
            <wp:wrapTight wrapText="bothSides">
              <wp:wrapPolygon edited="0">
                <wp:start x="9878" y="0"/>
                <wp:lineTo x="6717" y="790"/>
                <wp:lineTo x="1580" y="4741"/>
                <wp:lineTo x="790" y="10668"/>
                <wp:lineTo x="1580" y="19361"/>
                <wp:lineTo x="5927" y="21337"/>
                <wp:lineTo x="6717" y="21337"/>
                <wp:lineTo x="14224" y="21337"/>
                <wp:lineTo x="15410" y="21337"/>
                <wp:lineTo x="18966" y="19361"/>
                <wp:lineTo x="20151" y="11854"/>
                <wp:lineTo x="20151" y="7507"/>
                <wp:lineTo x="19756" y="5927"/>
                <wp:lineTo x="18176" y="3951"/>
                <wp:lineTo x="12249" y="0"/>
                <wp:lineTo x="9878" y="0"/>
              </wp:wrapPolygon>
            </wp:wrapTight>
            <wp:docPr id="76" name="Picture 1" descr="F:\Project Folder\NIH_Pakist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ct Folder\NIH_Pakistan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-501650</wp:posOffset>
            </wp:positionV>
            <wp:extent cx="1038860" cy="1041400"/>
            <wp:effectExtent l="19050" t="0" r="8890" b="0"/>
            <wp:wrapTight wrapText="bothSides">
              <wp:wrapPolygon edited="0">
                <wp:start x="-396" y="0"/>
                <wp:lineTo x="-396" y="21337"/>
                <wp:lineTo x="21785" y="21337"/>
                <wp:lineTo x="21785" y="0"/>
                <wp:lineTo x="-396" y="0"/>
              </wp:wrapPolygon>
            </wp:wrapTight>
            <wp:docPr id="75" name="Picture 0" descr="NBC LOGO-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BC LOGO-2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-501650</wp:posOffset>
            </wp:positionV>
            <wp:extent cx="1042670" cy="1041400"/>
            <wp:effectExtent l="19050" t="0" r="5080" b="0"/>
            <wp:wrapTight wrapText="bothSides">
              <wp:wrapPolygon edited="0">
                <wp:start x="-395" y="0"/>
                <wp:lineTo x="-395" y="21337"/>
                <wp:lineTo x="21705" y="21337"/>
                <wp:lineTo x="21705" y="0"/>
                <wp:lineTo x="-395" y="0"/>
              </wp:wrapPolygon>
            </wp:wrapTight>
            <wp:docPr id="74" name="Picture 74" descr="a1e81f271b809ea7f650a03bb0c8cb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1e81f271b809ea7f650a03bb0c8cb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E99" w:rsidRDefault="00FA5E99" w:rsidP="00D73B55">
      <w:pPr>
        <w:pStyle w:val="Heading1"/>
        <w:rPr>
          <w:sz w:val="36"/>
          <w:szCs w:val="36"/>
        </w:rPr>
      </w:pPr>
    </w:p>
    <w:p w:rsidR="00D73B55" w:rsidRDefault="00D73B55" w:rsidP="00D73B55">
      <w:pPr>
        <w:pStyle w:val="Heading1"/>
        <w:rPr>
          <w:sz w:val="36"/>
          <w:szCs w:val="36"/>
        </w:rPr>
      </w:pPr>
    </w:p>
    <w:p w:rsidR="00D73B55" w:rsidRDefault="00D73B55" w:rsidP="008F03E2">
      <w:pPr>
        <w:pStyle w:val="Heading1"/>
        <w:rPr>
          <w:sz w:val="36"/>
          <w:szCs w:val="36"/>
        </w:rPr>
      </w:pPr>
    </w:p>
    <w:p w:rsidR="006900B9" w:rsidRPr="00D53B62" w:rsidRDefault="00F315C7" w:rsidP="006900B9">
      <w:pPr>
        <w:pStyle w:val="Heading1"/>
        <w:rPr>
          <w:sz w:val="72"/>
          <w:szCs w:val="72"/>
        </w:rPr>
      </w:pPr>
      <w:r w:rsidRPr="00F315C7">
        <w:rPr>
          <w:sz w:val="40"/>
          <w:szCs w:val="40"/>
        </w:rPr>
        <w:t xml:space="preserve"> </w:t>
      </w:r>
      <w:r w:rsidR="006900B9" w:rsidRPr="001564B7">
        <w:rPr>
          <w:sz w:val="60"/>
          <w:szCs w:val="60"/>
        </w:rPr>
        <w:t>Government of Pakistan</w:t>
      </w:r>
    </w:p>
    <w:p w:rsidR="006900B9" w:rsidRPr="004F0ECD" w:rsidRDefault="006900B9" w:rsidP="006900B9">
      <w:pPr>
        <w:jc w:val="center"/>
        <w:rPr>
          <w:sz w:val="56"/>
          <w:szCs w:val="56"/>
        </w:rPr>
      </w:pPr>
      <w:r w:rsidRPr="004F0ECD">
        <w:rPr>
          <w:sz w:val="56"/>
          <w:szCs w:val="56"/>
        </w:rPr>
        <w:t>National Institutes of Health</w:t>
      </w:r>
    </w:p>
    <w:p w:rsidR="006900B9" w:rsidRPr="004F0ECD" w:rsidRDefault="006900B9" w:rsidP="006900B9">
      <w:pPr>
        <w:jc w:val="center"/>
        <w:rPr>
          <w:sz w:val="56"/>
          <w:szCs w:val="56"/>
        </w:rPr>
      </w:pPr>
      <w:r w:rsidRPr="004F0ECD">
        <w:rPr>
          <w:sz w:val="56"/>
          <w:szCs w:val="56"/>
        </w:rPr>
        <w:t>Health Research Institute</w:t>
      </w:r>
    </w:p>
    <w:p w:rsidR="006900B9" w:rsidRPr="00D53B62" w:rsidRDefault="006900B9" w:rsidP="006900B9">
      <w:pPr>
        <w:jc w:val="center"/>
        <w:rPr>
          <w:b/>
          <w:bCs/>
          <w:sz w:val="52"/>
          <w:szCs w:val="52"/>
        </w:rPr>
      </w:pPr>
      <w:r w:rsidRPr="00D53B62">
        <w:rPr>
          <w:b/>
          <w:bCs/>
          <w:sz w:val="52"/>
          <w:szCs w:val="52"/>
        </w:rPr>
        <w:t>National Bioethics Committee (NBC) Pakistan</w:t>
      </w: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b/>
          <w:color w:val="000000"/>
          <w:sz w:val="52"/>
          <w:szCs w:val="52"/>
        </w:rPr>
      </w:pPr>
    </w:p>
    <w:p w:rsidR="006900B9" w:rsidRDefault="006900B9" w:rsidP="006900B9">
      <w:pPr>
        <w:jc w:val="center"/>
        <w:rPr>
          <w:b/>
          <w:color w:val="000000"/>
          <w:sz w:val="52"/>
          <w:szCs w:val="52"/>
        </w:rPr>
      </w:pPr>
    </w:p>
    <w:p w:rsidR="00F75386" w:rsidRDefault="00F75386" w:rsidP="00F75386">
      <w:pPr>
        <w:jc w:val="center"/>
        <w:rPr>
          <w:b/>
          <w:color w:val="000000"/>
          <w:sz w:val="52"/>
          <w:szCs w:val="52"/>
        </w:rPr>
      </w:pPr>
    </w:p>
    <w:p w:rsidR="00115B86" w:rsidRPr="00115B86" w:rsidRDefault="00115B86" w:rsidP="00115B86">
      <w:pPr>
        <w:spacing w:after="120"/>
        <w:jc w:val="center"/>
        <w:rPr>
          <w:rFonts w:eastAsia="Tahoma"/>
          <w:b/>
          <w:sz w:val="48"/>
          <w:szCs w:val="48"/>
        </w:rPr>
      </w:pPr>
      <w:r w:rsidRPr="00115B86">
        <w:rPr>
          <w:rFonts w:eastAsia="Tahoma"/>
          <w:b/>
          <w:sz w:val="48"/>
          <w:szCs w:val="48"/>
        </w:rPr>
        <w:t>REC Application Form for Exemption of Studies from Ethical Review</w:t>
      </w:r>
    </w:p>
    <w:p w:rsidR="003B1DE4" w:rsidRDefault="003B1DE4" w:rsidP="008F03E2">
      <w:pPr>
        <w:jc w:val="center"/>
        <w:rPr>
          <w:sz w:val="28"/>
          <w:szCs w:val="28"/>
        </w:rPr>
      </w:pPr>
    </w:p>
    <w:p w:rsidR="003B1DE4" w:rsidRDefault="003B1DE4" w:rsidP="008F03E2">
      <w:pPr>
        <w:jc w:val="center"/>
        <w:rPr>
          <w:sz w:val="28"/>
          <w:szCs w:val="28"/>
        </w:rPr>
      </w:pPr>
    </w:p>
    <w:p w:rsidR="003B1DE4" w:rsidRDefault="003B1DE4" w:rsidP="008F03E2">
      <w:pPr>
        <w:jc w:val="center"/>
        <w:rPr>
          <w:sz w:val="28"/>
          <w:szCs w:val="28"/>
        </w:rPr>
      </w:pPr>
    </w:p>
    <w:p w:rsidR="003B1DE4" w:rsidRDefault="003B1DE4" w:rsidP="008F03E2">
      <w:pPr>
        <w:jc w:val="center"/>
        <w:rPr>
          <w:sz w:val="28"/>
          <w:szCs w:val="28"/>
        </w:rPr>
      </w:pPr>
    </w:p>
    <w:p w:rsidR="007D1CE8" w:rsidRDefault="007D1CE8" w:rsidP="008F03E2">
      <w:pPr>
        <w:jc w:val="center"/>
        <w:rPr>
          <w:sz w:val="28"/>
          <w:szCs w:val="28"/>
        </w:rPr>
      </w:pPr>
    </w:p>
    <w:p w:rsidR="00F75386" w:rsidRDefault="00F75386" w:rsidP="008F03E2">
      <w:pPr>
        <w:jc w:val="center"/>
        <w:rPr>
          <w:sz w:val="28"/>
          <w:szCs w:val="28"/>
        </w:rPr>
      </w:pPr>
    </w:p>
    <w:p w:rsidR="00F75386" w:rsidRDefault="00F75386" w:rsidP="008F03E2">
      <w:pPr>
        <w:jc w:val="center"/>
        <w:rPr>
          <w:sz w:val="28"/>
          <w:szCs w:val="28"/>
        </w:rPr>
      </w:pPr>
    </w:p>
    <w:p w:rsidR="003A2B11" w:rsidRDefault="003A2B11" w:rsidP="008F03E2">
      <w:pPr>
        <w:jc w:val="center"/>
        <w:rPr>
          <w:sz w:val="28"/>
          <w:szCs w:val="28"/>
        </w:rPr>
      </w:pPr>
    </w:p>
    <w:p w:rsidR="003A2B11" w:rsidRDefault="003A2B11" w:rsidP="008F03E2">
      <w:pPr>
        <w:jc w:val="center"/>
        <w:rPr>
          <w:sz w:val="28"/>
          <w:szCs w:val="28"/>
        </w:rPr>
      </w:pPr>
    </w:p>
    <w:p w:rsidR="007D1CE8" w:rsidRDefault="007D1CE8" w:rsidP="008F03E2">
      <w:pPr>
        <w:jc w:val="center"/>
        <w:rPr>
          <w:sz w:val="28"/>
          <w:szCs w:val="28"/>
        </w:rPr>
      </w:pPr>
    </w:p>
    <w:p w:rsidR="00D73B55" w:rsidRDefault="00D73B55" w:rsidP="00D73B55">
      <w:pPr>
        <w:jc w:val="center"/>
        <w:rPr>
          <w:b/>
          <w:sz w:val="36"/>
          <w:szCs w:val="36"/>
        </w:rPr>
      </w:pPr>
    </w:p>
    <w:p w:rsidR="00D73B55" w:rsidRDefault="00D73B55" w:rsidP="00D73B55">
      <w:pPr>
        <w:jc w:val="center"/>
        <w:rPr>
          <w:b/>
          <w:sz w:val="36"/>
          <w:szCs w:val="36"/>
        </w:rPr>
      </w:pPr>
    </w:p>
    <w:p w:rsidR="000975F4" w:rsidRPr="007D1CE8" w:rsidRDefault="000975F4" w:rsidP="00462605">
      <w:pPr>
        <w:jc w:val="center"/>
        <w:rPr>
          <w:sz w:val="32"/>
          <w:szCs w:val="32"/>
        </w:rPr>
      </w:pPr>
    </w:p>
    <w:p w:rsidR="008F03E2" w:rsidRDefault="008F03E2">
      <w:pPr>
        <w:pStyle w:val="Heading1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Pr="004277DD" w:rsidRDefault="00F20D4E" w:rsidP="004277DD">
      <w:pPr>
        <w:pStyle w:val="Default"/>
        <w:spacing w:line="360" w:lineRule="auto"/>
        <w:jc w:val="center"/>
        <w:rPr>
          <w:sz w:val="44"/>
          <w:szCs w:val="44"/>
        </w:rPr>
      </w:pPr>
      <w:r w:rsidRPr="00F75386">
        <w:rPr>
          <w:b/>
          <w:bCs/>
          <w:sz w:val="48"/>
          <w:szCs w:val="48"/>
        </w:rPr>
        <w:t xml:space="preserve">Adapted &amp; Used </w:t>
      </w:r>
      <w:r>
        <w:rPr>
          <w:b/>
          <w:bCs/>
          <w:sz w:val="48"/>
          <w:szCs w:val="48"/>
        </w:rPr>
        <w:t>w</w:t>
      </w:r>
      <w:r w:rsidRPr="00F75386">
        <w:rPr>
          <w:b/>
          <w:bCs/>
          <w:sz w:val="48"/>
          <w:szCs w:val="48"/>
        </w:rPr>
        <w:t xml:space="preserve">ith Thanks &amp; Permission </w:t>
      </w:r>
      <w:r w:rsidR="00323B94">
        <w:rPr>
          <w:b/>
          <w:bCs/>
          <w:sz w:val="48"/>
          <w:szCs w:val="48"/>
        </w:rPr>
        <w:t>of</w:t>
      </w:r>
      <w:r w:rsidR="00323B94" w:rsidRPr="00F75386">
        <w:rPr>
          <w:b/>
          <w:bCs/>
          <w:sz w:val="48"/>
          <w:szCs w:val="48"/>
        </w:rPr>
        <w:t xml:space="preserve"> </w:t>
      </w:r>
      <w:r w:rsidR="00323B94">
        <w:rPr>
          <w:b/>
          <w:bCs/>
          <w:sz w:val="48"/>
          <w:szCs w:val="48"/>
        </w:rPr>
        <w:t>Aga</w:t>
      </w:r>
      <w:r>
        <w:rPr>
          <w:b/>
          <w:bCs/>
          <w:sz w:val="48"/>
          <w:szCs w:val="48"/>
        </w:rPr>
        <w:t xml:space="preserve"> Khan University Ethics Review Committee</w:t>
      </w:r>
    </w:p>
    <w:p w:rsidR="00D5495F" w:rsidRPr="002D6010" w:rsidRDefault="004277DD" w:rsidP="00D5495F">
      <w:pPr>
        <w:jc w:val="center"/>
        <w:rPr>
          <w:b/>
          <w:bCs/>
          <w:sz w:val="40"/>
          <w:szCs w:val="40"/>
        </w:rPr>
      </w:pPr>
      <w:r>
        <w:rPr>
          <w:sz w:val="28"/>
        </w:rPr>
        <w:br w:type="page"/>
      </w:r>
      <w:r w:rsidR="00D5495F" w:rsidRPr="002D6010">
        <w:rPr>
          <w:b/>
          <w:bCs/>
          <w:sz w:val="40"/>
          <w:szCs w:val="40"/>
        </w:rPr>
        <w:lastRenderedPageBreak/>
        <w:t>National Bioethics Committee</w:t>
      </w:r>
      <w:r w:rsidR="00D5495F">
        <w:rPr>
          <w:b/>
          <w:bCs/>
          <w:sz w:val="40"/>
          <w:szCs w:val="40"/>
        </w:rPr>
        <w:t xml:space="preserve"> (NBC) Pakistan</w:t>
      </w:r>
    </w:p>
    <w:p w:rsidR="00020776" w:rsidRDefault="00020776" w:rsidP="00D5495F">
      <w:pPr>
        <w:pStyle w:val="Heading1"/>
        <w:rPr>
          <w:b w:val="0"/>
          <w:sz w:val="28"/>
        </w:rPr>
      </w:pPr>
    </w:p>
    <w:p w:rsidR="00F75386" w:rsidRPr="001F3359" w:rsidRDefault="00F75386" w:rsidP="00F75386">
      <w:pPr>
        <w:jc w:val="center"/>
        <w:rPr>
          <w:b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7504"/>
      </w:tblGrid>
      <w:tr w:rsidR="00115B86" w:rsidRPr="0043152C" w:rsidTr="003B1DE4">
        <w:trPr>
          <w:trHeight w:val="863"/>
          <w:jc w:val="center"/>
        </w:trPr>
        <w:tc>
          <w:tcPr>
            <w:tcW w:w="3015" w:type="dxa"/>
            <w:vAlign w:val="center"/>
          </w:tcPr>
          <w:p w:rsidR="00115B86" w:rsidRPr="0043152C" w:rsidRDefault="00115B86" w:rsidP="004D418B">
            <w:pPr>
              <w:spacing w:line="240" w:lineRule="atLeast"/>
              <w:ind w:left="180" w:hanging="180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</w:rPr>
              <w:t>1. Study Title</w:t>
            </w:r>
          </w:p>
        </w:tc>
        <w:tc>
          <w:tcPr>
            <w:tcW w:w="7504" w:type="dxa"/>
          </w:tcPr>
          <w:p w:rsidR="00115B86" w:rsidRPr="002B692D" w:rsidRDefault="00115B86" w:rsidP="002B692D">
            <w:pPr>
              <w:jc w:val="both"/>
            </w:pPr>
          </w:p>
        </w:tc>
      </w:tr>
    </w:tbl>
    <w:p w:rsidR="00115B86" w:rsidRPr="0089669E" w:rsidRDefault="00115B86" w:rsidP="00115B86">
      <w:pPr>
        <w:jc w:val="both"/>
        <w:rPr>
          <w:rFonts w:eastAsia="Tahoma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3724"/>
        <w:gridCol w:w="3932"/>
      </w:tblGrid>
      <w:tr w:rsidR="003B1DE4" w:rsidRPr="0043152C" w:rsidTr="003B1DE4">
        <w:trPr>
          <w:trHeight w:val="350"/>
          <w:jc w:val="center"/>
        </w:trPr>
        <w:tc>
          <w:tcPr>
            <w:tcW w:w="2859" w:type="dxa"/>
            <w:vMerge w:val="restart"/>
            <w:vAlign w:val="center"/>
          </w:tcPr>
          <w:p w:rsidR="003B1DE4" w:rsidRPr="0043152C" w:rsidRDefault="003B1DE4" w:rsidP="003B1DE4">
            <w:pPr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</w:rPr>
              <w:t xml:space="preserve">2. Principal Investigator </w:t>
            </w:r>
          </w:p>
        </w:tc>
        <w:tc>
          <w:tcPr>
            <w:tcW w:w="3724" w:type="dxa"/>
            <w:shd w:val="clear" w:color="auto" w:fill="F2F2F2"/>
            <w:vAlign w:val="center"/>
          </w:tcPr>
          <w:p w:rsidR="003B1DE4" w:rsidRPr="003B1DE4" w:rsidRDefault="003B1DE4" w:rsidP="003B1DE4">
            <w:pPr>
              <w:spacing w:line="240" w:lineRule="atLeast"/>
              <w:jc w:val="center"/>
              <w:rPr>
                <w:rFonts w:eastAsia="Tahoma"/>
                <w:b/>
                <w:bCs/>
              </w:rPr>
            </w:pPr>
            <w:r w:rsidRPr="003B1DE4">
              <w:rPr>
                <w:rFonts w:eastAsia="Tahoma"/>
                <w:b/>
                <w:bCs/>
              </w:rPr>
              <w:t>Name</w:t>
            </w:r>
          </w:p>
        </w:tc>
        <w:tc>
          <w:tcPr>
            <w:tcW w:w="3932" w:type="dxa"/>
            <w:shd w:val="clear" w:color="auto" w:fill="F2F2F2"/>
            <w:vAlign w:val="center"/>
          </w:tcPr>
          <w:p w:rsidR="003B1DE4" w:rsidRPr="003B1DE4" w:rsidRDefault="003B1DE4" w:rsidP="003B1DE4">
            <w:pPr>
              <w:spacing w:line="240" w:lineRule="atLeast"/>
              <w:jc w:val="center"/>
              <w:rPr>
                <w:rFonts w:eastAsia="Tahoma"/>
                <w:b/>
                <w:bCs/>
              </w:rPr>
            </w:pPr>
            <w:r w:rsidRPr="003B1DE4">
              <w:rPr>
                <w:rFonts w:eastAsia="Tahoma"/>
                <w:b/>
                <w:bCs/>
              </w:rPr>
              <w:t>Department</w:t>
            </w:r>
          </w:p>
        </w:tc>
      </w:tr>
      <w:tr w:rsidR="003B1DE4" w:rsidRPr="002B692D" w:rsidTr="003B1DE4">
        <w:trPr>
          <w:trHeight w:val="1067"/>
          <w:jc w:val="center"/>
        </w:trPr>
        <w:tc>
          <w:tcPr>
            <w:tcW w:w="2859" w:type="dxa"/>
            <w:vMerge/>
          </w:tcPr>
          <w:p w:rsidR="003B1DE4" w:rsidRPr="0043152C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724" w:type="dxa"/>
          </w:tcPr>
          <w:p w:rsidR="003B1DE4" w:rsidRPr="0043152C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932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</w:tr>
      <w:tr w:rsidR="003B1DE4" w:rsidRPr="002B692D" w:rsidTr="00E72AF5">
        <w:trPr>
          <w:trHeight w:val="332"/>
          <w:jc w:val="center"/>
        </w:trPr>
        <w:tc>
          <w:tcPr>
            <w:tcW w:w="2859" w:type="dxa"/>
            <w:vMerge w:val="restart"/>
            <w:vAlign w:val="center"/>
          </w:tcPr>
          <w:p w:rsidR="003B1DE4" w:rsidRPr="0043152C" w:rsidRDefault="003B1DE4" w:rsidP="003B1DE4">
            <w:pPr>
              <w:spacing w:line="240" w:lineRule="atLeast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</w:rPr>
              <w:t xml:space="preserve">3. Co-PI's </w:t>
            </w:r>
          </w:p>
        </w:tc>
        <w:tc>
          <w:tcPr>
            <w:tcW w:w="3724" w:type="dxa"/>
            <w:shd w:val="clear" w:color="auto" w:fill="F2F2F2"/>
            <w:vAlign w:val="center"/>
          </w:tcPr>
          <w:p w:rsidR="003B1DE4" w:rsidRPr="003B1DE4" w:rsidRDefault="003B1DE4" w:rsidP="003B1DE4">
            <w:pPr>
              <w:spacing w:line="240" w:lineRule="atLeast"/>
              <w:jc w:val="center"/>
              <w:rPr>
                <w:rFonts w:eastAsia="Tahoma"/>
                <w:b/>
                <w:bCs/>
              </w:rPr>
            </w:pPr>
            <w:r w:rsidRPr="003B1DE4">
              <w:rPr>
                <w:rFonts w:eastAsia="Tahoma"/>
                <w:b/>
                <w:bCs/>
              </w:rPr>
              <w:t>Names</w:t>
            </w:r>
          </w:p>
        </w:tc>
        <w:tc>
          <w:tcPr>
            <w:tcW w:w="3932" w:type="dxa"/>
            <w:shd w:val="clear" w:color="auto" w:fill="F2F2F2"/>
            <w:vAlign w:val="center"/>
          </w:tcPr>
          <w:p w:rsidR="003B1DE4" w:rsidRPr="003B1DE4" w:rsidRDefault="003B1DE4" w:rsidP="003B1DE4">
            <w:pPr>
              <w:spacing w:line="240" w:lineRule="atLeast"/>
              <w:jc w:val="center"/>
              <w:rPr>
                <w:rFonts w:eastAsia="Tahoma"/>
                <w:b/>
                <w:bCs/>
              </w:rPr>
            </w:pPr>
            <w:r w:rsidRPr="003B1DE4">
              <w:rPr>
                <w:rFonts w:eastAsia="Tahoma"/>
                <w:b/>
                <w:bCs/>
              </w:rPr>
              <w:t>Department</w:t>
            </w:r>
          </w:p>
        </w:tc>
      </w:tr>
      <w:tr w:rsidR="003B1DE4" w:rsidRPr="002B692D" w:rsidTr="003B1DE4">
        <w:trPr>
          <w:trHeight w:val="1067"/>
          <w:jc w:val="center"/>
        </w:trPr>
        <w:tc>
          <w:tcPr>
            <w:tcW w:w="2859" w:type="dxa"/>
            <w:vMerge/>
          </w:tcPr>
          <w:p w:rsidR="003B1DE4" w:rsidRPr="0043152C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724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932" w:type="dxa"/>
          </w:tcPr>
          <w:p w:rsidR="003B1DE4" w:rsidRPr="0043152C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3B1DE4" w:rsidRPr="002B692D" w:rsidTr="003B1DE4">
        <w:trPr>
          <w:trHeight w:val="1067"/>
          <w:jc w:val="center"/>
        </w:trPr>
        <w:tc>
          <w:tcPr>
            <w:tcW w:w="2859" w:type="dxa"/>
            <w:vMerge/>
          </w:tcPr>
          <w:p w:rsidR="003B1DE4" w:rsidRPr="0043152C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724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932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</w:tr>
      <w:tr w:rsidR="003B1DE4" w:rsidRPr="002B692D" w:rsidTr="003B1DE4">
        <w:trPr>
          <w:trHeight w:val="1067"/>
          <w:jc w:val="center"/>
        </w:trPr>
        <w:tc>
          <w:tcPr>
            <w:tcW w:w="2859" w:type="dxa"/>
            <w:vMerge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  <w:tc>
          <w:tcPr>
            <w:tcW w:w="3724" w:type="dxa"/>
          </w:tcPr>
          <w:p w:rsidR="003B1DE4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932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</w:tr>
      <w:tr w:rsidR="003B1DE4" w:rsidRPr="002B692D" w:rsidTr="003B1DE4">
        <w:trPr>
          <w:trHeight w:val="1067"/>
          <w:jc w:val="center"/>
        </w:trPr>
        <w:tc>
          <w:tcPr>
            <w:tcW w:w="2859" w:type="dxa"/>
            <w:vMerge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  <w:tc>
          <w:tcPr>
            <w:tcW w:w="3724" w:type="dxa"/>
          </w:tcPr>
          <w:p w:rsidR="003B1DE4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932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</w:tr>
      <w:tr w:rsidR="003B1DE4" w:rsidRPr="002B692D" w:rsidTr="003B1DE4">
        <w:trPr>
          <w:trHeight w:val="1067"/>
          <w:jc w:val="center"/>
        </w:trPr>
        <w:tc>
          <w:tcPr>
            <w:tcW w:w="2859" w:type="dxa"/>
            <w:vAlign w:val="center"/>
          </w:tcPr>
          <w:p w:rsidR="003B1DE4" w:rsidRPr="002B692D" w:rsidRDefault="003B1DE4" w:rsidP="003B1DE4">
            <w:pPr>
              <w:spacing w:line="240" w:lineRule="atLeast"/>
              <w:rPr>
                <w:rFonts w:eastAsia="Tahoma"/>
                <w:lang w:val="fr-BE"/>
              </w:rPr>
            </w:pPr>
            <w:r>
              <w:rPr>
                <w:rFonts w:eastAsia="Tahoma"/>
                <w:b/>
              </w:rPr>
              <w:t>4</w:t>
            </w:r>
            <w:r w:rsidRPr="0043152C">
              <w:rPr>
                <w:rFonts w:eastAsia="Tahoma"/>
                <w:b/>
              </w:rPr>
              <w:t>. Signature of P</w:t>
            </w:r>
            <w:r>
              <w:rPr>
                <w:rFonts w:eastAsia="Tahoma"/>
                <w:b/>
              </w:rPr>
              <w:t>I</w:t>
            </w:r>
          </w:p>
        </w:tc>
        <w:tc>
          <w:tcPr>
            <w:tcW w:w="3724" w:type="dxa"/>
          </w:tcPr>
          <w:p w:rsidR="003B1DE4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932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</w:tr>
    </w:tbl>
    <w:p w:rsidR="00115B86" w:rsidRPr="002B692D" w:rsidRDefault="00115B86" w:rsidP="00115B86">
      <w:pPr>
        <w:spacing w:line="240" w:lineRule="atLeast"/>
        <w:jc w:val="both"/>
        <w:rPr>
          <w:rFonts w:eastAsia="Tahoma"/>
          <w:lang w:val="fr-BE"/>
        </w:rPr>
      </w:pPr>
    </w:p>
    <w:p w:rsidR="00115B86" w:rsidRPr="002B692D" w:rsidRDefault="00115B86" w:rsidP="00115B86">
      <w:pPr>
        <w:spacing w:line="240" w:lineRule="atLeast"/>
        <w:jc w:val="both"/>
        <w:rPr>
          <w:rFonts w:eastAsia="Tahoma"/>
          <w:lang w:val="fr-BE"/>
        </w:rPr>
      </w:pPr>
    </w:p>
    <w:p w:rsidR="00115B86" w:rsidRPr="0089669E" w:rsidRDefault="00115B86" w:rsidP="00115B86">
      <w:pPr>
        <w:spacing w:line="240" w:lineRule="atLeast"/>
        <w:jc w:val="both"/>
        <w:rPr>
          <w:rFonts w:eastAsia="Tahoma"/>
        </w:rPr>
      </w:pPr>
    </w:p>
    <w:p w:rsidR="00115B86" w:rsidRDefault="00115B86" w:rsidP="00115B86">
      <w:pPr>
        <w:tabs>
          <w:tab w:val="left" w:pos="270"/>
        </w:tabs>
        <w:spacing w:before="240"/>
        <w:ind w:left="270"/>
        <w:jc w:val="both"/>
        <w:rPr>
          <w:rFonts w:eastAsia="Tahoma"/>
          <w:b/>
        </w:rPr>
      </w:pPr>
    </w:p>
    <w:p w:rsidR="00FE344E" w:rsidRDefault="00FE344E" w:rsidP="00115B86">
      <w:pPr>
        <w:tabs>
          <w:tab w:val="left" w:pos="270"/>
        </w:tabs>
        <w:spacing w:before="240"/>
        <w:ind w:left="270"/>
        <w:jc w:val="both"/>
        <w:rPr>
          <w:rFonts w:eastAsia="Tahoma"/>
          <w:b/>
        </w:rPr>
      </w:pPr>
    </w:p>
    <w:p w:rsidR="00FE344E" w:rsidRDefault="00FE344E" w:rsidP="00115B86">
      <w:pPr>
        <w:tabs>
          <w:tab w:val="left" w:pos="270"/>
        </w:tabs>
        <w:spacing w:before="240"/>
        <w:ind w:left="270"/>
        <w:jc w:val="both"/>
        <w:rPr>
          <w:rFonts w:eastAsia="Tahoma"/>
          <w:b/>
        </w:rPr>
      </w:pPr>
    </w:p>
    <w:p w:rsidR="00FE344E" w:rsidRDefault="00FE344E" w:rsidP="00115B86">
      <w:pPr>
        <w:tabs>
          <w:tab w:val="left" w:pos="270"/>
        </w:tabs>
        <w:spacing w:before="240"/>
        <w:ind w:left="270"/>
        <w:jc w:val="both"/>
        <w:rPr>
          <w:rFonts w:eastAsia="Tahoma"/>
          <w:b/>
        </w:rPr>
      </w:pPr>
    </w:p>
    <w:p w:rsidR="00FE344E" w:rsidRDefault="00FE344E" w:rsidP="00115B86">
      <w:pPr>
        <w:tabs>
          <w:tab w:val="left" w:pos="270"/>
        </w:tabs>
        <w:spacing w:before="240"/>
        <w:ind w:left="270"/>
        <w:jc w:val="both"/>
        <w:rPr>
          <w:rFonts w:eastAsia="Tahoma"/>
          <w:b/>
        </w:rPr>
      </w:pPr>
    </w:p>
    <w:p w:rsidR="0096073E" w:rsidRDefault="0096073E" w:rsidP="00115B86">
      <w:pPr>
        <w:tabs>
          <w:tab w:val="left" w:pos="270"/>
        </w:tabs>
        <w:spacing w:before="240"/>
        <w:ind w:left="270"/>
        <w:jc w:val="both"/>
        <w:rPr>
          <w:rFonts w:eastAsia="Tahoma"/>
          <w:b/>
        </w:rPr>
      </w:pPr>
    </w:p>
    <w:p w:rsidR="00115B86" w:rsidRDefault="00115B86" w:rsidP="003B1DE4">
      <w:pPr>
        <w:tabs>
          <w:tab w:val="left" w:pos="270"/>
        </w:tabs>
        <w:spacing w:before="240"/>
        <w:ind w:left="270"/>
        <w:jc w:val="both"/>
        <w:rPr>
          <w:rFonts w:eastAsia="Tahoma"/>
          <w:bCs/>
          <w:sz w:val="32"/>
          <w:szCs w:val="32"/>
        </w:rPr>
      </w:pPr>
      <w:r w:rsidRPr="0089669E">
        <w:rPr>
          <w:rFonts w:eastAsia="Tahoma"/>
          <w:b/>
        </w:rPr>
        <w:lastRenderedPageBreak/>
        <w:t xml:space="preserve">Please mark the appropriate box as </w:t>
      </w:r>
      <w:r w:rsidR="003B1DE4" w:rsidRPr="00FE344E">
        <w:rPr>
          <w:rFonts w:eastAsia="Tahoma"/>
          <w:bCs/>
          <w:sz w:val="32"/>
          <w:szCs w:val="32"/>
        </w:rPr>
        <w:t>√</w:t>
      </w:r>
    </w:p>
    <w:p w:rsidR="002A544D" w:rsidRPr="002A544D" w:rsidRDefault="002A544D" w:rsidP="003B1DE4">
      <w:pPr>
        <w:tabs>
          <w:tab w:val="left" w:pos="270"/>
        </w:tabs>
        <w:spacing w:before="240"/>
        <w:ind w:left="270"/>
        <w:jc w:val="both"/>
        <w:rPr>
          <w:rFonts w:eastAsia="Tahoma"/>
          <w:bCs/>
          <w:sz w:val="12"/>
          <w:szCs w:val="1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843"/>
        <w:gridCol w:w="2268"/>
        <w:gridCol w:w="850"/>
        <w:gridCol w:w="1560"/>
        <w:gridCol w:w="1518"/>
      </w:tblGrid>
      <w:tr w:rsidR="00115B86" w:rsidRPr="0043152C" w:rsidTr="00E72AF5">
        <w:trPr>
          <w:trHeight w:val="458"/>
        </w:trPr>
        <w:tc>
          <w:tcPr>
            <w:tcW w:w="5778" w:type="dxa"/>
            <w:gridSpan w:val="4"/>
            <w:shd w:val="clear" w:color="auto" w:fill="F2F2F2"/>
            <w:vAlign w:val="center"/>
          </w:tcPr>
          <w:p w:rsidR="00115B86" w:rsidRPr="0043152C" w:rsidRDefault="00115B86" w:rsidP="004D418B">
            <w:pPr>
              <w:spacing w:before="120" w:after="120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</w:rPr>
              <w:t>5. Types of study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Yes</w:t>
            </w:r>
          </w:p>
        </w:tc>
        <w:tc>
          <w:tcPr>
            <w:tcW w:w="1518" w:type="dxa"/>
            <w:shd w:val="clear" w:color="auto" w:fill="F2F2F2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No</w:t>
            </w:r>
          </w:p>
        </w:tc>
      </w:tr>
      <w:tr w:rsidR="00115B86" w:rsidRPr="0043152C" w:rsidTr="004D418B">
        <w:trPr>
          <w:trHeight w:val="575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a.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rPr>
                <w:rFonts w:eastAsia="Tahoma"/>
              </w:rPr>
              <w:t>Retrospective review of patient's charts</w:t>
            </w:r>
            <w:r>
              <w:rPr>
                <w:rFonts w:eastAsia="Tahoma"/>
              </w:rPr>
              <w:t>/routine collected data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4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b.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rPr>
                <w:rFonts w:eastAsia="Tahoma"/>
              </w:rPr>
              <w:t>Prospective data collection from patient's charts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CE31D6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395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c.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rPr>
                <w:rFonts w:eastAsia="Tahoma"/>
              </w:rPr>
              <w:t>Analysis of laboratory/ radiology data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4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d.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rPr>
                <w:rFonts w:eastAsia="Tahoma"/>
                <w:color w:val="00000A"/>
              </w:rPr>
              <w:t>Clinical audit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35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e.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t>Evaluation of practice guidelines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53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f.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t>Case reports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4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g.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</w:pPr>
            <w:r w:rsidRPr="0043152C">
              <w:t>Others; please specify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E72AF5">
        <w:trPr>
          <w:trHeight w:val="567"/>
        </w:trPr>
        <w:tc>
          <w:tcPr>
            <w:tcW w:w="8856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  <w:color w:val="00000A"/>
              </w:rPr>
              <w:t>6. Period of data collection</w:t>
            </w:r>
          </w:p>
        </w:tc>
      </w:tr>
      <w:tr w:rsidR="00115B86" w:rsidRPr="0043152C" w:rsidTr="004D418B">
        <w:trPr>
          <w:trHeight w:val="503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rPr>
                <w:rFonts w:eastAsia="Tahoma"/>
                <w:color w:val="00000A"/>
              </w:rPr>
              <w:t>From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5B86" w:rsidRPr="0043152C" w:rsidRDefault="00115B86" w:rsidP="00224F32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503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E72AF5">
        <w:trPr>
          <w:trHeight w:val="567"/>
        </w:trPr>
        <w:tc>
          <w:tcPr>
            <w:tcW w:w="8856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  <w:color w:val="00000A"/>
              </w:rPr>
              <w:t>7. Starting date of study</w:t>
            </w:r>
          </w:p>
        </w:tc>
      </w:tr>
      <w:tr w:rsidR="00115B86" w:rsidRPr="0043152C" w:rsidTr="004D418B">
        <w:trPr>
          <w:trHeight w:val="413"/>
        </w:trPr>
        <w:tc>
          <w:tcPr>
            <w:tcW w:w="2660" w:type="dxa"/>
            <w:gridSpan w:val="2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2268" w:type="dxa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850" w:type="dxa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078" w:type="dxa"/>
            <w:gridSpan w:val="2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548"/>
        </w:trPr>
        <w:tc>
          <w:tcPr>
            <w:tcW w:w="2660" w:type="dxa"/>
            <w:gridSpan w:val="2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2268" w:type="dxa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850" w:type="dxa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078" w:type="dxa"/>
            <w:gridSpan w:val="2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58"/>
        </w:trPr>
        <w:tc>
          <w:tcPr>
            <w:tcW w:w="2660" w:type="dxa"/>
            <w:gridSpan w:val="2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2268" w:type="dxa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850" w:type="dxa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078" w:type="dxa"/>
            <w:gridSpan w:val="2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</w:tbl>
    <w:p w:rsidR="00115B86" w:rsidRDefault="00115B86" w:rsidP="00115B86">
      <w:pPr>
        <w:spacing w:line="240" w:lineRule="atLeast"/>
        <w:jc w:val="both"/>
        <w:rPr>
          <w:rFonts w:eastAsia="Tahoma"/>
        </w:rPr>
      </w:pPr>
    </w:p>
    <w:p w:rsidR="00115B86" w:rsidRDefault="00115B86" w:rsidP="00115B86">
      <w:pPr>
        <w:spacing w:line="240" w:lineRule="atLeast"/>
        <w:jc w:val="both"/>
        <w:rPr>
          <w:rFonts w:eastAsia="Tahom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61"/>
        <w:gridCol w:w="1560"/>
        <w:gridCol w:w="1518"/>
      </w:tblGrid>
      <w:tr w:rsidR="00115B86" w:rsidRPr="0043152C" w:rsidTr="00E72AF5">
        <w:trPr>
          <w:trHeight w:val="404"/>
        </w:trPr>
        <w:tc>
          <w:tcPr>
            <w:tcW w:w="5778" w:type="dxa"/>
            <w:gridSpan w:val="2"/>
            <w:shd w:val="clear" w:color="auto" w:fill="F2F2F2"/>
            <w:vAlign w:val="center"/>
          </w:tcPr>
          <w:p w:rsidR="00115B86" w:rsidRPr="0043152C" w:rsidRDefault="00115B86" w:rsidP="004D418B">
            <w:pPr>
              <w:spacing w:before="120" w:after="120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</w:rPr>
              <w:t xml:space="preserve">8. </w:t>
            </w:r>
            <w:r w:rsidRPr="0043152C">
              <w:rPr>
                <w:b/>
              </w:rPr>
              <w:t xml:space="preserve">Summary of </w:t>
            </w:r>
            <w:r w:rsidRPr="0043152C">
              <w:rPr>
                <w:rFonts w:eastAsia="Tahoma"/>
                <w:b/>
              </w:rPr>
              <w:t>data to be collected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Yes</w:t>
            </w:r>
          </w:p>
        </w:tc>
        <w:tc>
          <w:tcPr>
            <w:tcW w:w="1518" w:type="dxa"/>
            <w:shd w:val="clear" w:color="auto" w:fill="F2F2F2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No</w:t>
            </w:r>
          </w:p>
        </w:tc>
      </w:tr>
      <w:tr w:rsidR="00115B86" w:rsidRPr="0043152C" w:rsidTr="004D418B">
        <w:trPr>
          <w:trHeight w:val="692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a.</w:t>
            </w:r>
          </w:p>
        </w:tc>
        <w:tc>
          <w:tcPr>
            <w:tcW w:w="4961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>Demographics of the patients i.e. name addresses, phone numbers, e-mail address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13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b.</w:t>
            </w:r>
          </w:p>
        </w:tc>
        <w:tc>
          <w:tcPr>
            <w:tcW w:w="4961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>Clinical notes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85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c.</w:t>
            </w:r>
          </w:p>
        </w:tc>
        <w:tc>
          <w:tcPr>
            <w:tcW w:w="4961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>Photographs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35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d.</w:t>
            </w:r>
          </w:p>
        </w:tc>
        <w:tc>
          <w:tcPr>
            <w:tcW w:w="4961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>Laboratory data/ radiology data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4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e.</w:t>
            </w:r>
          </w:p>
        </w:tc>
        <w:tc>
          <w:tcPr>
            <w:tcW w:w="4961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  <w:color w:val="00000A"/>
              </w:rPr>
              <w:t>Management data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4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f.</w:t>
            </w:r>
          </w:p>
        </w:tc>
        <w:tc>
          <w:tcPr>
            <w:tcW w:w="4961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t>Other, please specify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</w:tbl>
    <w:p w:rsidR="00115B86" w:rsidRPr="00667009" w:rsidRDefault="00115B86" w:rsidP="00115B86">
      <w:pPr>
        <w:spacing w:line="240" w:lineRule="atLeast"/>
        <w:jc w:val="both"/>
        <w:rPr>
          <w:rFonts w:eastAsia="Tahoma"/>
          <w:sz w:val="28"/>
          <w:szCs w:val="28"/>
        </w:rPr>
      </w:pPr>
    </w:p>
    <w:p w:rsidR="00115B86" w:rsidRDefault="00115B86" w:rsidP="00115B86">
      <w:pPr>
        <w:spacing w:line="240" w:lineRule="atLeast"/>
        <w:jc w:val="both"/>
        <w:rPr>
          <w:rFonts w:eastAsia="Tahoma"/>
        </w:rPr>
      </w:pPr>
    </w:p>
    <w:p w:rsidR="00C21A1D" w:rsidRDefault="00FE344E" w:rsidP="00115B86">
      <w:pPr>
        <w:spacing w:line="240" w:lineRule="atLeast"/>
        <w:jc w:val="both"/>
        <w:rPr>
          <w:rFonts w:eastAsia="Tahoma"/>
        </w:rPr>
      </w:pPr>
      <w:r>
        <w:rPr>
          <w:rFonts w:eastAsia="Tahoma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483"/>
        <w:gridCol w:w="1560"/>
        <w:gridCol w:w="1518"/>
      </w:tblGrid>
      <w:tr w:rsidR="00C21A1D" w:rsidRPr="0043152C" w:rsidTr="00C21A1D">
        <w:trPr>
          <w:trHeight w:val="404"/>
        </w:trPr>
        <w:tc>
          <w:tcPr>
            <w:tcW w:w="6300" w:type="dxa"/>
            <w:gridSpan w:val="2"/>
            <w:shd w:val="clear" w:color="auto" w:fill="F2F2F2"/>
            <w:vAlign w:val="center"/>
          </w:tcPr>
          <w:p w:rsidR="00C21A1D" w:rsidRPr="0043152C" w:rsidRDefault="00C21A1D" w:rsidP="00E72AF5">
            <w:pPr>
              <w:spacing w:before="120" w:after="120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</w:rPr>
              <w:lastRenderedPageBreak/>
              <w:t xml:space="preserve">9. </w:t>
            </w:r>
            <w:r w:rsidRPr="0043152C">
              <w:rPr>
                <w:b/>
              </w:rPr>
              <w:t xml:space="preserve">Utilization of </w:t>
            </w:r>
            <w:r w:rsidRPr="0043152C">
              <w:rPr>
                <w:rFonts w:eastAsia="Tahoma"/>
                <w:b/>
              </w:rPr>
              <w:t>data to be collected: Will it be used for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21A1D" w:rsidRPr="00C21A1D" w:rsidRDefault="00C21A1D" w:rsidP="00E72AF5">
            <w:pPr>
              <w:spacing w:line="240" w:lineRule="atLeast"/>
              <w:jc w:val="center"/>
              <w:rPr>
                <w:rFonts w:eastAsia="Tahoma"/>
                <w:b/>
                <w:bCs/>
              </w:rPr>
            </w:pPr>
            <w:r w:rsidRPr="00C21A1D">
              <w:rPr>
                <w:rFonts w:eastAsia="Tahoma"/>
                <w:b/>
                <w:bCs/>
              </w:rPr>
              <w:t>Yes</w:t>
            </w:r>
          </w:p>
        </w:tc>
        <w:tc>
          <w:tcPr>
            <w:tcW w:w="1518" w:type="dxa"/>
            <w:shd w:val="clear" w:color="auto" w:fill="F2F2F2"/>
            <w:vAlign w:val="center"/>
          </w:tcPr>
          <w:p w:rsidR="00C21A1D" w:rsidRPr="00C21A1D" w:rsidRDefault="00C21A1D" w:rsidP="00E72AF5">
            <w:pPr>
              <w:spacing w:line="240" w:lineRule="atLeast"/>
              <w:jc w:val="center"/>
              <w:rPr>
                <w:rFonts w:eastAsia="Tahoma"/>
                <w:b/>
                <w:bCs/>
              </w:rPr>
            </w:pPr>
            <w:r w:rsidRPr="00C21A1D">
              <w:rPr>
                <w:rFonts w:eastAsia="Tahoma"/>
                <w:b/>
                <w:bCs/>
              </w:rPr>
              <w:t>No</w:t>
            </w:r>
          </w:p>
        </w:tc>
      </w:tr>
      <w:tr w:rsidR="00C21A1D" w:rsidRPr="0043152C" w:rsidTr="00C21A1D">
        <w:trPr>
          <w:trHeight w:val="692"/>
        </w:trPr>
        <w:tc>
          <w:tcPr>
            <w:tcW w:w="817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a.</w:t>
            </w:r>
          </w:p>
        </w:tc>
        <w:tc>
          <w:tcPr>
            <w:tcW w:w="5483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>Publication of papers in journals / newspapers</w:t>
            </w:r>
          </w:p>
        </w:tc>
        <w:tc>
          <w:tcPr>
            <w:tcW w:w="1560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C21A1D" w:rsidRPr="0043152C" w:rsidTr="00C21A1D">
        <w:trPr>
          <w:trHeight w:val="413"/>
        </w:trPr>
        <w:tc>
          <w:tcPr>
            <w:tcW w:w="817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b.</w:t>
            </w:r>
          </w:p>
        </w:tc>
        <w:tc>
          <w:tcPr>
            <w:tcW w:w="5483" w:type="dxa"/>
            <w:vAlign w:val="center"/>
          </w:tcPr>
          <w:p w:rsidR="00C21A1D" w:rsidRPr="0043152C" w:rsidRDefault="00C21A1D" w:rsidP="00C21A1D">
            <w:pPr>
              <w:spacing w:line="240" w:lineRule="atLeast"/>
              <w:rPr>
                <w:rFonts w:eastAsia="Tahoma"/>
              </w:rPr>
            </w:pPr>
            <w:r w:rsidRPr="0043152C">
              <w:rPr>
                <w:rFonts w:eastAsia="Tahoma"/>
              </w:rPr>
              <w:t>Oral / poster presentation in meetings / conferences</w:t>
            </w:r>
          </w:p>
        </w:tc>
        <w:tc>
          <w:tcPr>
            <w:tcW w:w="1560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C21A1D" w:rsidRPr="0043152C" w:rsidTr="00C21A1D">
        <w:trPr>
          <w:trHeight w:val="485"/>
        </w:trPr>
        <w:tc>
          <w:tcPr>
            <w:tcW w:w="817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c.</w:t>
            </w:r>
          </w:p>
        </w:tc>
        <w:tc>
          <w:tcPr>
            <w:tcW w:w="5483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>Students / residents’ teaching</w:t>
            </w:r>
          </w:p>
        </w:tc>
        <w:tc>
          <w:tcPr>
            <w:tcW w:w="1560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C21A1D" w:rsidRPr="0043152C" w:rsidTr="00C21A1D">
        <w:trPr>
          <w:trHeight w:val="350"/>
        </w:trPr>
        <w:tc>
          <w:tcPr>
            <w:tcW w:w="817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d.</w:t>
            </w:r>
          </w:p>
        </w:tc>
        <w:tc>
          <w:tcPr>
            <w:tcW w:w="5483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 xml:space="preserve">Planning subsequent larger studies </w:t>
            </w:r>
          </w:p>
        </w:tc>
        <w:tc>
          <w:tcPr>
            <w:tcW w:w="1560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</w:tbl>
    <w:p w:rsidR="00760846" w:rsidRDefault="00760846" w:rsidP="00115B86">
      <w:pPr>
        <w:spacing w:line="240" w:lineRule="atLeast"/>
        <w:jc w:val="both"/>
        <w:rPr>
          <w:rFonts w:eastAsia="Tahoma"/>
        </w:rPr>
      </w:pP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8"/>
      </w:tblGrid>
      <w:tr w:rsidR="00760846" w:rsidRPr="00E72AF5" w:rsidTr="00E72AF5">
        <w:tc>
          <w:tcPr>
            <w:tcW w:w="9378" w:type="dxa"/>
            <w:shd w:val="clear" w:color="auto" w:fill="auto"/>
          </w:tcPr>
          <w:p w:rsidR="00760846" w:rsidRPr="00E72AF5" w:rsidRDefault="00760846" w:rsidP="00E72AF5">
            <w:pPr>
              <w:rPr>
                <w:b/>
              </w:rPr>
            </w:pPr>
            <w:r w:rsidRPr="00E72AF5">
              <w:rPr>
                <w:b/>
              </w:rPr>
              <w:t>10. Summary of Objectives &amp; Methods of Study including selection and exclusion criteria of study subjects, sample size, analysis plan etc.</w:t>
            </w:r>
          </w:p>
          <w:p w:rsidR="00760846" w:rsidRDefault="00760846" w:rsidP="00E72AF5"/>
          <w:p w:rsidR="00760846" w:rsidRDefault="00760846" w:rsidP="00E72AF5"/>
          <w:p w:rsidR="00760846" w:rsidRPr="00E72AF5" w:rsidRDefault="00760846" w:rsidP="00E72AF5">
            <w:pPr>
              <w:rPr>
                <w:b/>
                <w:u w:val="single"/>
              </w:rPr>
            </w:pPr>
            <w:r w:rsidRPr="00E72AF5">
              <w:rPr>
                <w:b/>
                <w:u w:val="single"/>
              </w:rPr>
              <w:t xml:space="preserve">1. Aim and Objectives: </w:t>
            </w:r>
          </w:p>
          <w:p w:rsidR="00760846" w:rsidRDefault="00760846" w:rsidP="00E72AF5"/>
          <w:p w:rsidR="00760846" w:rsidRDefault="00760846" w:rsidP="00E72AF5"/>
          <w:p w:rsidR="00760846" w:rsidRPr="00E72AF5" w:rsidRDefault="00760846" w:rsidP="00E72AF5">
            <w:pPr>
              <w:rPr>
                <w:b/>
                <w:u w:val="single"/>
              </w:rPr>
            </w:pPr>
          </w:p>
          <w:p w:rsidR="00760846" w:rsidRDefault="00760846" w:rsidP="00E72AF5">
            <w:r w:rsidRPr="00E72AF5">
              <w:rPr>
                <w:b/>
                <w:u w:val="single"/>
              </w:rPr>
              <w:t>2. Study design:</w:t>
            </w:r>
            <w:r>
              <w:t xml:space="preserve"> \ </w:t>
            </w:r>
          </w:p>
          <w:p w:rsidR="00760846" w:rsidRDefault="00760846" w:rsidP="00E72AF5">
            <w:r>
              <w:t>.</w:t>
            </w:r>
          </w:p>
          <w:p w:rsidR="00760846" w:rsidRPr="00E72AF5" w:rsidRDefault="00760846" w:rsidP="00E72AF5">
            <w:pPr>
              <w:rPr>
                <w:b/>
                <w:u w:val="single"/>
              </w:rPr>
            </w:pPr>
          </w:p>
          <w:p w:rsidR="00760846" w:rsidRPr="00E72AF5" w:rsidRDefault="00760846" w:rsidP="00E72AF5">
            <w:pPr>
              <w:rPr>
                <w:b/>
                <w:u w:val="single"/>
              </w:rPr>
            </w:pPr>
          </w:p>
          <w:p w:rsidR="00760846" w:rsidRDefault="00760846" w:rsidP="00E72AF5">
            <w:r w:rsidRPr="00E72AF5">
              <w:rPr>
                <w:b/>
                <w:u w:val="single"/>
              </w:rPr>
              <w:t>3. Study population:</w:t>
            </w:r>
            <w:r>
              <w:t xml:space="preserve"> </w:t>
            </w:r>
          </w:p>
          <w:p w:rsidR="00760846" w:rsidRDefault="00760846" w:rsidP="00E72AF5"/>
          <w:p w:rsidR="00760846" w:rsidRDefault="00760846" w:rsidP="00E72AF5"/>
          <w:p w:rsidR="00760846" w:rsidRPr="00E72AF5" w:rsidRDefault="00760846" w:rsidP="00E72AF5">
            <w:pPr>
              <w:rPr>
                <w:b/>
                <w:u w:val="single"/>
              </w:rPr>
            </w:pPr>
          </w:p>
          <w:p w:rsidR="00760846" w:rsidRDefault="00760846" w:rsidP="00E72AF5">
            <w:r w:rsidRPr="00E72AF5">
              <w:rPr>
                <w:b/>
                <w:u w:val="single"/>
              </w:rPr>
              <w:t>4. Data Sources and Variables:</w:t>
            </w:r>
            <w:r>
              <w:t xml:space="preserve"> </w:t>
            </w:r>
          </w:p>
          <w:p w:rsidR="00760846" w:rsidRDefault="00760846" w:rsidP="00E72AF5"/>
          <w:p w:rsidR="00760846" w:rsidRDefault="00760846" w:rsidP="00E72AF5"/>
          <w:p w:rsidR="00760846" w:rsidRPr="00E72AF5" w:rsidRDefault="00760846" w:rsidP="00E72AF5">
            <w:pPr>
              <w:rPr>
                <w:b/>
                <w:u w:val="single"/>
              </w:rPr>
            </w:pPr>
          </w:p>
          <w:p w:rsidR="00760846" w:rsidRDefault="00760846" w:rsidP="00E72AF5">
            <w:r w:rsidRPr="00E72AF5">
              <w:rPr>
                <w:b/>
                <w:u w:val="single"/>
              </w:rPr>
              <w:t>5. Analysis and Statistics:</w:t>
            </w:r>
            <w:r>
              <w:t xml:space="preserve"> </w:t>
            </w:r>
          </w:p>
          <w:p w:rsidR="00760846" w:rsidRDefault="00760846" w:rsidP="00E72AF5"/>
          <w:p w:rsidR="00760846" w:rsidRDefault="00760846" w:rsidP="00E72AF5"/>
          <w:p w:rsidR="00760846" w:rsidRDefault="00760846" w:rsidP="00E72AF5"/>
          <w:p w:rsidR="00760846" w:rsidRPr="00E72AF5" w:rsidRDefault="00760846" w:rsidP="00E72AF5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</w:tbl>
    <w:p w:rsidR="00760846" w:rsidRDefault="00760846" w:rsidP="00115B86">
      <w:pPr>
        <w:spacing w:line="240" w:lineRule="atLeast"/>
        <w:jc w:val="both"/>
        <w:rPr>
          <w:rFonts w:eastAsia="Tahoma"/>
        </w:rPr>
      </w:pPr>
    </w:p>
    <w:p w:rsidR="002A544D" w:rsidRDefault="002A544D" w:rsidP="00115B86">
      <w:pPr>
        <w:spacing w:line="240" w:lineRule="atLeast"/>
        <w:jc w:val="both"/>
        <w:rPr>
          <w:rFonts w:eastAsia="Tahoma"/>
        </w:rPr>
      </w:pPr>
    </w:p>
    <w:p w:rsidR="00115B86" w:rsidRPr="00D428E8" w:rsidRDefault="00115B86" w:rsidP="00115B86">
      <w:pPr>
        <w:spacing w:line="240" w:lineRule="atLeast"/>
        <w:jc w:val="both"/>
        <w:rPr>
          <w:rFonts w:eastAsia="Tahoma"/>
        </w:rPr>
      </w:pPr>
    </w:p>
    <w:p w:rsidR="00115B86" w:rsidRPr="00D428E8" w:rsidRDefault="00115B86" w:rsidP="00115B86">
      <w:pPr>
        <w:spacing w:line="240" w:lineRule="atLeast"/>
        <w:jc w:val="both"/>
        <w:rPr>
          <w:rFonts w:eastAsia="Tahoma"/>
        </w:rPr>
      </w:pPr>
      <w:r w:rsidRPr="00D428E8">
        <w:rPr>
          <w:rFonts w:eastAsia="Tahoma"/>
        </w:rPr>
        <w:tab/>
      </w:r>
      <w:r w:rsidRPr="00D428E8">
        <w:rPr>
          <w:rFonts w:eastAsia="Tahoma"/>
        </w:rPr>
        <w:tab/>
      </w:r>
      <w:r w:rsidRPr="00D428E8">
        <w:rPr>
          <w:rFonts w:eastAsia="Tahoma"/>
        </w:rPr>
        <w:tab/>
      </w:r>
    </w:p>
    <w:p w:rsidR="00115B86" w:rsidRPr="00D428E8" w:rsidRDefault="00115B86" w:rsidP="00115B86">
      <w:pPr>
        <w:spacing w:line="240" w:lineRule="atLeast"/>
        <w:jc w:val="both"/>
        <w:rPr>
          <w:rFonts w:eastAsia="Tahoma"/>
          <w:color w:val="00000A"/>
        </w:rPr>
      </w:pPr>
      <w:r w:rsidRPr="00D428E8">
        <w:rPr>
          <w:rFonts w:eastAsia="Tahoma"/>
        </w:rPr>
        <w:tab/>
      </w:r>
      <w:r w:rsidRPr="00D428E8">
        <w:rPr>
          <w:rFonts w:eastAsia="Tahoma"/>
          <w:color w:val="00000A"/>
        </w:rPr>
        <w:tab/>
      </w:r>
    </w:p>
    <w:p w:rsidR="00115B86" w:rsidRPr="00BF4906" w:rsidRDefault="00115B86" w:rsidP="00115B86">
      <w:pPr>
        <w:spacing w:line="240" w:lineRule="atLeast"/>
        <w:jc w:val="both"/>
        <w:rPr>
          <w:rFonts w:eastAsia="Tahoma"/>
          <w:color w:val="00000A"/>
        </w:rPr>
      </w:pPr>
    </w:p>
    <w:p w:rsidR="00115B86" w:rsidRDefault="00115B86" w:rsidP="00115B86">
      <w:pPr>
        <w:spacing w:line="240" w:lineRule="atLeast"/>
        <w:rPr>
          <w:rFonts w:eastAsia="Tahoma"/>
          <w:b/>
          <w:color w:val="00000A"/>
        </w:rPr>
      </w:pPr>
    </w:p>
    <w:p w:rsidR="00115B86" w:rsidRDefault="00115B86" w:rsidP="00115B86">
      <w:pPr>
        <w:spacing w:line="240" w:lineRule="atLeast"/>
        <w:rPr>
          <w:rFonts w:eastAsia="Tahoma"/>
          <w:b/>
          <w:color w:val="00000A"/>
        </w:rPr>
      </w:pPr>
    </w:p>
    <w:p w:rsidR="00115B86" w:rsidRDefault="00115B86" w:rsidP="00115B86">
      <w:pPr>
        <w:spacing w:line="240" w:lineRule="atLeast"/>
        <w:rPr>
          <w:rFonts w:eastAsia="Tahoma"/>
          <w:b/>
          <w:color w:val="00000A"/>
        </w:rPr>
      </w:pPr>
    </w:p>
    <w:p w:rsidR="00115B86" w:rsidRDefault="00115B86" w:rsidP="00115B86">
      <w:pPr>
        <w:spacing w:line="240" w:lineRule="atLeast"/>
        <w:rPr>
          <w:rFonts w:eastAsia="Tahoma"/>
          <w:b/>
          <w:color w:val="00000A"/>
        </w:rPr>
      </w:pPr>
    </w:p>
    <w:p w:rsidR="00115B86" w:rsidRDefault="00115B86" w:rsidP="00115B86">
      <w:pPr>
        <w:spacing w:line="240" w:lineRule="atLeast"/>
        <w:rPr>
          <w:rFonts w:eastAsia="Tahoma"/>
          <w:b/>
          <w:color w:val="00000A"/>
        </w:rPr>
      </w:pPr>
    </w:p>
    <w:p w:rsidR="00115B86" w:rsidRDefault="00115B86" w:rsidP="00115B86">
      <w:pPr>
        <w:spacing w:line="240" w:lineRule="atLeast"/>
        <w:rPr>
          <w:rFonts w:eastAsia="Tahoma"/>
          <w:b/>
          <w:color w:val="00000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Default="00115B86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115B86" w:rsidRPr="0089669E" w:rsidRDefault="00115B86" w:rsidP="002A544D">
      <w:pPr>
        <w:spacing w:line="240" w:lineRule="atLeast"/>
        <w:ind w:left="270"/>
        <w:rPr>
          <w:rFonts w:eastAsia="Tahoma"/>
          <w:b/>
          <w:color w:val="00000A"/>
        </w:rPr>
      </w:pPr>
      <w:r w:rsidRPr="0089669E">
        <w:rPr>
          <w:rFonts w:eastAsia="Tahoma"/>
          <w:b/>
          <w:color w:val="00000A"/>
        </w:rPr>
        <w:t xml:space="preserve">11. Please answer the following questions and mark the appropriate box as </w:t>
      </w:r>
      <w:r w:rsidRPr="0089669E">
        <w:rPr>
          <w:rFonts w:eastAsia="Tahoma"/>
          <w:b/>
        </w:rPr>
        <w:t>√</w:t>
      </w:r>
    </w:p>
    <w:p w:rsidR="00115B86" w:rsidRPr="00CD21CD" w:rsidRDefault="00115B86" w:rsidP="00115B86">
      <w:pPr>
        <w:spacing w:line="240" w:lineRule="atLeast"/>
        <w:jc w:val="both"/>
        <w:rPr>
          <w:rFonts w:eastAsia="Tahoma"/>
          <w:color w:val="00000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687"/>
        <w:gridCol w:w="1260"/>
        <w:gridCol w:w="1260"/>
      </w:tblGrid>
      <w:tr w:rsidR="00115B86" w:rsidRPr="0043152C" w:rsidTr="00E72AF5">
        <w:trPr>
          <w:trHeight w:val="425"/>
          <w:jc w:val="center"/>
        </w:trPr>
        <w:tc>
          <w:tcPr>
            <w:tcW w:w="675" w:type="dxa"/>
            <w:shd w:val="clear" w:color="auto" w:fill="F2F2F2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6687" w:type="dxa"/>
            <w:shd w:val="clear" w:color="auto" w:fill="F2F2F2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Yes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No</w:t>
            </w:r>
          </w:p>
        </w:tc>
      </w:tr>
      <w:tr w:rsidR="00115B86" w:rsidRPr="0043152C" w:rsidTr="002A544D">
        <w:trPr>
          <w:trHeight w:val="548"/>
          <w:jc w:val="center"/>
        </w:trPr>
        <w:tc>
          <w:tcPr>
            <w:tcW w:w="675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a.</w:t>
            </w:r>
          </w:p>
        </w:tc>
        <w:tc>
          <w:tcPr>
            <w:tcW w:w="6687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Will any photographs be used/taken for publication?</w:t>
            </w: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</w:p>
        </w:tc>
      </w:tr>
      <w:tr w:rsidR="00115B86" w:rsidRPr="0043152C" w:rsidTr="002A544D">
        <w:trPr>
          <w:trHeight w:val="710"/>
          <w:jc w:val="center"/>
        </w:trPr>
        <w:tc>
          <w:tcPr>
            <w:tcW w:w="675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b.</w:t>
            </w:r>
          </w:p>
        </w:tc>
        <w:tc>
          <w:tcPr>
            <w:tcW w:w="6687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If yes, has written permission been obtained from study subject or guardian?</w:t>
            </w: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</w:p>
        </w:tc>
      </w:tr>
      <w:tr w:rsidR="00115B86" w:rsidRPr="0043152C" w:rsidTr="002A544D">
        <w:trPr>
          <w:trHeight w:val="620"/>
          <w:jc w:val="center"/>
        </w:trPr>
        <w:tc>
          <w:tcPr>
            <w:tcW w:w="675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>
              <w:rPr>
                <w:rFonts w:eastAsia="Tahoma"/>
                <w:color w:val="00000A"/>
              </w:rPr>
              <w:t>c</w:t>
            </w:r>
            <w:r w:rsidRPr="0043152C">
              <w:rPr>
                <w:rFonts w:eastAsia="Tahoma"/>
                <w:color w:val="00000A"/>
              </w:rPr>
              <w:t>.</w:t>
            </w:r>
          </w:p>
        </w:tc>
        <w:tc>
          <w:tcPr>
            <w:tcW w:w="6687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  <w:r>
              <w:rPr>
                <w:rFonts w:eastAsia="Tahoma"/>
                <w:color w:val="00000A"/>
              </w:rPr>
              <w:t>Is there any ethical concern/issue</w:t>
            </w:r>
            <w:r w:rsidRPr="0043152C">
              <w:rPr>
                <w:rFonts w:eastAsia="Tahoma"/>
                <w:color w:val="00000A"/>
              </w:rPr>
              <w:t xml:space="preserve">?   </w:t>
            </w: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</w:p>
        </w:tc>
      </w:tr>
      <w:tr w:rsidR="00115B86" w:rsidRPr="0043152C" w:rsidTr="002A544D">
        <w:trPr>
          <w:trHeight w:val="278"/>
          <w:jc w:val="center"/>
        </w:trPr>
        <w:tc>
          <w:tcPr>
            <w:tcW w:w="675" w:type="dxa"/>
            <w:vMerge w:val="restart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>
              <w:rPr>
                <w:rFonts w:eastAsia="Tahoma"/>
                <w:color w:val="00000A"/>
              </w:rPr>
              <w:t>d</w:t>
            </w:r>
            <w:r w:rsidRPr="0043152C">
              <w:rPr>
                <w:rFonts w:eastAsia="Tahoma"/>
                <w:color w:val="00000A"/>
              </w:rPr>
              <w:t>.</w:t>
            </w:r>
          </w:p>
        </w:tc>
        <w:tc>
          <w:tcPr>
            <w:tcW w:w="9207" w:type="dxa"/>
            <w:gridSpan w:val="3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If yes, what were the ethical issues?</w:t>
            </w:r>
          </w:p>
        </w:tc>
      </w:tr>
      <w:tr w:rsidR="00115B86" w:rsidRPr="0043152C" w:rsidTr="002A544D">
        <w:trPr>
          <w:trHeight w:val="422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</w:tr>
      <w:tr w:rsidR="00115B86" w:rsidRPr="0043152C" w:rsidTr="002A544D">
        <w:trPr>
          <w:trHeight w:val="728"/>
          <w:jc w:val="center"/>
        </w:trPr>
        <w:tc>
          <w:tcPr>
            <w:tcW w:w="675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>
              <w:rPr>
                <w:rFonts w:eastAsia="Tahoma"/>
                <w:color w:val="00000A"/>
              </w:rPr>
              <w:t>e</w:t>
            </w:r>
            <w:r w:rsidRPr="0043152C">
              <w:rPr>
                <w:rFonts w:eastAsia="Tahoma"/>
                <w:color w:val="00000A"/>
              </w:rPr>
              <w:t>.</w:t>
            </w:r>
          </w:p>
        </w:tc>
        <w:tc>
          <w:tcPr>
            <w:tcW w:w="6687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 xml:space="preserve">Were those ethical concerns resolved?   </w:t>
            </w: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</w:tr>
    </w:tbl>
    <w:p w:rsidR="00115B86" w:rsidRDefault="00115B86" w:rsidP="00115B86">
      <w:pPr>
        <w:spacing w:line="240" w:lineRule="atLeast"/>
        <w:jc w:val="both"/>
        <w:rPr>
          <w:rFonts w:eastAsia="Tahoma"/>
          <w:b/>
          <w:color w:val="00000A"/>
        </w:rPr>
      </w:pPr>
    </w:p>
    <w:p w:rsidR="000228AC" w:rsidRDefault="000228AC" w:rsidP="00115B86">
      <w:pPr>
        <w:ind w:left="720"/>
      </w:pPr>
    </w:p>
    <w:sectPr w:rsidR="000228AC" w:rsidSect="00F315C7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40" w:right="746" w:bottom="1440" w:left="720" w:header="0" w:footer="129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A0" w:rsidRDefault="00AE49A0">
      <w:r>
        <w:separator/>
      </w:r>
    </w:p>
  </w:endnote>
  <w:endnote w:type="continuationSeparator" w:id="1">
    <w:p w:rsidR="00AE49A0" w:rsidRDefault="00AE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7" w:rsidRDefault="00640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667" w:rsidRDefault="006406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7" w:rsidRPr="00995E54" w:rsidRDefault="00640667" w:rsidP="00522E9B">
    <w:pPr>
      <w:pStyle w:val="Footer"/>
      <w:framePr w:w="1177" w:wrap="around" w:vAnchor="text" w:hAnchor="page" w:x="10081" w:y="-158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Page-</w:t>
    </w:r>
    <w:r w:rsidRPr="00995E54">
      <w:rPr>
        <w:rStyle w:val="PageNumber"/>
        <w:sz w:val="20"/>
        <w:szCs w:val="20"/>
      </w:rPr>
      <w:fldChar w:fldCharType="begin"/>
    </w:r>
    <w:r w:rsidRPr="00995E54">
      <w:rPr>
        <w:rStyle w:val="PageNumber"/>
        <w:sz w:val="20"/>
        <w:szCs w:val="20"/>
      </w:rPr>
      <w:instrText xml:space="preserve">PAGE  </w:instrText>
    </w:r>
    <w:r w:rsidRPr="00995E54">
      <w:rPr>
        <w:rStyle w:val="PageNumber"/>
        <w:sz w:val="20"/>
        <w:szCs w:val="20"/>
      </w:rPr>
      <w:fldChar w:fldCharType="separate"/>
    </w:r>
    <w:r w:rsidR="00CD01C6">
      <w:rPr>
        <w:rStyle w:val="PageNumber"/>
        <w:noProof/>
        <w:sz w:val="20"/>
        <w:szCs w:val="20"/>
      </w:rPr>
      <w:t>1</w:t>
    </w:r>
    <w:r w:rsidRPr="00995E54">
      <w:rPr>
        <w:rStyle w:val="PageNumber"/>
        <w:sz w:val="20"/>
        <w:szCs w:val="20"/>
      </w:rPr>
      <w:fldChar w:fldCharType="end"/>
    </w:r>
    <w:r w:rsidRPr="00995E54">
      <w:rPr>
        <w:rStyle w:val="PageNumber"/>
        <w:sz w:val="20"/>
        <w:szCs w:val="20"/>
      </w:rPr>
      <w:t>/</w:t>
    </w:r>
    <w:r w:rsidRPr="00995E54">
      <w:rPr>
        <w:rStyle w:val="PageNumber"/>
        <w:sz w:val="20"/>
        <w:szCs w:val="20"/>
      </w:rPr>
      <w:fldChar w:fldCharType="begin"/>
    </w:r>
    <w:r w:rsidRPr="00995E54">
      <w:rPr>
        <w:rStyle w:val="PageNumber"/>
        <w:sz w:val="20"/>
        <w:szCs w:val="20"/>
      </w:rPr>
      <w:instrText xml:space="preserve"> NUMPAGES </w:instrText>
    </w:r>
    <w:r w:rsidRPr="00995E54">
      <w:rPr>
        <w:rStyle w:val="PageNumber"/>
        <w:sz w:val="20"/>
        <w:szCs w:val="20"/>
      </w:rPr>
      <w:fldChar w:fldCharType="separate"/>
    </w:r>
    <w:r w:rsidR="00CD01C6">
      <w:rPr>
        <w:rStyle w:val="PageNumber"/>
        <w:noProof/>
        <w:sz w:val="20"/>
        <w:szCs w:val="20"/>
      </w:rPr>
      <w:t>6</w:t>
    </w:r>
    <w:r w:rsidRPr="00995E54">
      <w:rPr>
        <w:rStyle w:val="PageNumber"/>
        <w:sz w:val="20"/>
        <w:szCs w:val="20"/>
      </w:rPr>
      <w:fldChar w:fldCharType="end"/>
    </w:r>
  </w:p>
  <w:p w:rsidR="00640667" w:rsidRDefault="00640667" w:rsidP="00145660">
    <w:pPr>
      <w:pStyle w:val="Footer"/>
      <w:ind w:right="360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_____________________________________________________________________________________________________________</w:t>
    </w:r>
  </w:p>
  <w:p w:rsidR="00640667" w:rsidRPr="00145660" w:rsidRDefault="007B297F" w:rsidP="00FE344E">
    <w:pPr>
      <w:pStyle w:val="Footer"/>
      <w:ind w:right="360"/>
      <w:jc w:val="center"/>
      <w:rPr>
        <w:sz w:val="18"/>
        <w:szCs w:val="18"/>
      </w:rPr>
    </w:pPr>
    <w:r>
      <w:rPr>
        <w:b/>
        <w:sz w:val="18"/>
        <w:szCs w:val="18"/>
      </w:rPr>
      <w:t>Health Research Institute</w:t>
    </w:r>
    <w:r w:rsidR="00640667" w:rsidRPr="00145660">
      <w:rPr>
        <w:sz w:val="18"/>
        <w:szCs w:val="18"/>
      </w:rPr>
      <w:t>, Shahrah-e- Jamhuriat, Off Constitution Avenue, Sector G-5/2, Islamabad.</w:t>
    </w:r>
  </w:p>
  <w:p w:rsidR="00640667" w:rsidRPr="00145660" w:rsidRDefault="002A544D" w:rsidP="00760846">
    <w:pPr>
      <w:pStyle w:val="Footer"/>
      <w:ind w:right="360"/>
      <w:jc w:val="center"/>
      <w:rPr>
        <w:sz w:val="18"/>
        <w:szCs w:val="18"/>
      </w:rPr>
    </w:pPr>
    <w:hyperlink r:id="rId1" w:history="1">
      <w:r w:rsidRPr="009F4781">
        <w:rPr>
          <w:rStyle w:val="Hyperlink"/>
          <w:sz w:val="18"/>
          <w:szCs w:val="18"/>
        </w:rPr>
        <w:t>www.nbcpakistan.org.pk</w:t>
      </w:r>
    </w:hyperlink>
    <w:r w:rsidR="00640667" w:rsidRPr="00145660">
      <w:rPr>
        <w:sz w:val="18"/>
        <w:szCs w:val="18"/>
      </w:rPr>
      <w:t xml:space="preserve">, email: </w:t>
    </w:r>
    <w:hyperlink r:id="rId2" w:history="1">
      <w:r>
        <w:rPr>
          <w:rStyle w:val="Hyperlink"/>
          <w:sz w:val="18"/>
          <w:szCs w:val="18"/>
        </w:rPr>
        <w:t>nbcpakistan,org</w:t>
      </w:r>
      <w:r w:rsidR="00640667" w:rsidRPr="00145660">
        <w:rPr>
          <w:rStyle w:val="Hyperlink"/>
          <w:sz w:val="18"/>
          <w:szCs w:val="18"/>
        </w:rPr>
        <w:t>@</w:t>
      </w:r>
      <w:r w:rsidR="00760846">
        <w:rPr>
          <w:rStyle w:val="Hyperlink"/>
          <w:sz w:val="18"/>
          <w:szCs w:val="18"/>
        </w:rPr>
        <w:t>gmail.com</w:t>
      </w:r>
    </w:hyperlink>
    <w:r w:rsidR="00640667" w:rsidRPr="00145660">
      <w:rPr>
        <w:sz w:val="18"/>
        <w:szCs w:val="18"/>
      </w:rPr>
      <w:t>, Tel: +92-51-92</w:t>
    </w:r>
    <w:r w:rsidR="00760846">
      <w:rPr>
        <w:sz w:val="18"/>
        <w:szCs w:val="18"/>
      </w:rPr>
      <w:t>24325</w:t>
    </w:r>
    <w:r w:rsidR="00640667" w:rsidRPr="00145660">
      <w:rPr>
        <w:sz w:val="18"/>
        <w:szCs w:val="18"/>
      </w:rPr>
      <w:t>, 9216793,</w:t>
    </w:r>
    <w:r w:rsidR="00760846">
      <w:rPr>
        <w:sz w:val="18"/>
        <w:szCs w:val="18"/>
      </w:rPr>
      <w:t xml:space="preserve"> Fax: 051-9216774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A0" w:rsidRDefault="00AE49A0">
      <w:r>
        <w:separator/>
      </w:r>
    </w:p>
  </w:footnote>
  <w:footnote w:type="continuationSeparator" w:id="1">
    <w:p w:rsidR="00AE49A0" w:rsidRDefault="00AE4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7" w:rsidRDefault="00640667" w:rsidP="00AC65B8">
    <w:pPr>
      <w:pStyle w:val="Header"/>
      <w:ind w:firstLine="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045"/>
    <w:multiLevelType w:val="hybridMultilevel"/>
    <w:tmpl w:val="28769C58"/>
    <w:lvl w:ilvl="0" w:tplc="00505F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07FC"/>
    <w:multiLevelType w:val="hybridMultilevel"/>
    <w:tmpl w:val="D9DC7710"/>
    <w:lvl w:ilvl="0" w:tplc="2B90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0A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46B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A3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CA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81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C6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A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4D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04589"/>
    <w:multiLevelType w:val="singleLevel"/>
    <w:tmpl w:val="8C3A1D0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3">
    <w:nsid w:val="12480CF3"/>
    <w:multiLevelType w:val="hybridMultilevel"/>
    <w:tmpl w:val="234EE7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E5DDE"/>
    <w:multiLevelType w:val="hybridMultilevel"/>
    <w:tmpl w:val="6E7CFE44"/>
    <w:lvl w:ilvl="0" w:tplc="6E56763C">
      <w:start w:val="5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41E124B"/>
    <w:multiLevelType w:val="hybridMultilevel"/>
    <w:tmpl w:val="F41A494E"/>
    <w:lvl w:ilvl="0" w:tplc="98A44A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337B00"/>
    <w:multiLevelType w:val="hybridMultilevel"/>
    <w:tmpl w:val="015EDF6E"/>
    <w:lvl w:ilvl="0" w:tplc="4E66114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6E404EF"/>
    <w:multiLevelType w:val="hybridMultilevel"/>
    <w:tmpl w:val="AE0A60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B51D87"/>
    <w:multiLevelType w:val="hybridMultilevel"/>
    <w:tmpl w:val="8526735C"/>
    <w:lvl w:ilvl="0" w:tplc="D52CB9B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7F38"/>
    <w:multiLevelType w:val="hybridMultilevel"/>
    <w:tmpl w:val="D56661A8"/>
    <w:lvl w:ilvl="0" w:tplc="A162D7D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96448B"/>
    <w:multiLevelType w:val="hybridMultilevel"/>
    <w:tmpl w:val="5EF2E37A"/>
    <w:lvl w:ilvl="0" w:tplc="7E7A9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8647B"/>
    <w:multiLevelType w:val="hybridMultilevel"/>
    <w:tmpl w:val="3F46C63A"/>
    <w:lvl w:ilvl="0" w:tplc="165E8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0DBE"/>
    <w:multiLevelType w:val="singleLevel"/>
    <w:tmpl w:val="4A60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9FB5713"/>
    <w:multiLevelType w:val="hybridMultilevel"/>
    <w:tmpl w:val="3B1C1E92"/>
    <w:lvl w:ilvl="0" w:tplc="D2EC695A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5B203656"/>
    <w:multiLevelType w:val="hybridMultilevel"/>
    <w:tmpl w:val="E3C81D44"/>
    <w:lvl w:ilvl="0" w:tplc="6846C554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446227"/>
    <w:multiLevelType w:val="hybridMultilevel"/>
    <w:tmpl w:val="36DC26CC"/>
    <w:lvl w:ilvl="0" w:tplc="A658166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7864E8E"/>
    <w:multiLevelType w:val="singleLevel"/>
    <w:tmpl w:val="AFF023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97F"/>
    <w:rsid w:val="00003C0D"/>
    <w:rsid w:val="000116E0"/>
    <w:rsid w:val="0002026C"/>
    <w:rsid w:val="00020776"/>
    <w:rsid w:val="000228AC"/>
    <w:rsid w:val="0002555C"/>
    <w:rsid w:val="00025E96"/>
    <w:rsid w:val="0003289E"/>
    <w:rsid w:val="0004288D"/>
    <w:rsid w:val="00045160"/>
    <w:rsid w:val="000501CC"/>
    <w:rsid w:val="000560C0"/>
    <w:rsid w:val="00061D18"/>
    <w:rsid w:val="000672C4"/>
    <w:rsid w:val="00071811"/>
    <w:rsid w:val="0007425E"/>
    <w:rsid w:val="0008678B"/>
    <w:rsid w:val="00087F6A"/>
    <w:rsid w:val="00092D73"/>
    <w:rsid w:val="000975F4"/>
    <w:rsid w:val="000A257D"/>
    <w:rsid w:val="000C34FB"/>
    <w:rsid w:val="000D5EB0"/>
    <w:rsid w:val="000E094E"/>
    <w:rsid w:val="000F360F"/>
    <w:rsid w:val="000F57BD"/>
    <w:rsid w:val="001009EC"/>
    <w:rsid w:val="00101492"/>
    <w:rsid w:val="00102492"/>
    <w:rsid w:val="00115B86"/>
    <w:rsid w:val="001160CA"/>
    <w:rsid w:val="00121A0F"/>
    <w:rsid w:val="00135E6C"/>
    <w:rsid w:val="00142F83"/>
    <w:rsid w:val="00145660"/>
    <w:rsid w:val="001464D0"/>
    <w:rsid w:val="00146BE4"/>
    <w:rsid w:val="00154379"/>
    <w:rsid w:val="00154C11"/>
    <w:rsid w:val="00155E85"/>
    <w:rsid w:val="001568E7"/>
    <w:rsid w:val="001630D1"/>
    <w:rsid w:val="00164A61"/>
    <w:rsid w:val="00170111"/>
    <w:rsid w:val="001708DA"/>
    <w:rsid w:val="001A2DAB"/>
    <w:rsid w:val="001A4274"/>
    <w:rsid w:val="001C2490"/>
    <w:rsid w:val="001C4C66"/>
    <w:rsid w:val="001D2231"/>
    <w:rsid w:val="001E09B3"/>
    <w:rsid w:val="001E0C1F"/>
    <w:rsid w:val="001E4EF6"/>
    <w:rsid w:val="001F3359"/>
    <w:rsid w:val="00210718"/>
    <w:rsid w:val="00224F32"/>
    <w:rsid w:val="002278B9"/>
    <w:rsid w:val="00251CB6"/>
    <w:rsid w:val="002553E7"/>
    <w:rsid w:val="00257D70"/>
    <w:rsid w:val="00262DEA"/>
    <w:rsid w:val="00264FB6"/>
    <w:rsid w:val="00271CAB"/>
    <w:rsid w:val="00274BBC"/>
    <w:rsid w:val="002823C5"/>
    <w:rsid w:val="0028404E"/>
    <w:rsid w:val="0029166A"/>
    <w:rsid w:val="00291A5A"/>
    <w:rsid w:val="0029351E"/>
    <w:rsid w:val="002971E8"/>
    <w:rsid w:val="002A1BE4"/>
    <w:rsid w:val="002A2E83"/>
    <w:rsid w:val="002A544D"/>
    <w:rsid w:val="002B2A97"/>
    <w:rsid w:val="002B31FB"/>
    <w:rsid w:val="002B692D"/>
    <w:rsid w:val="002C024D"/>
    <w:rsid w:val="002C325B"/>
    <w:rsid w:val="002C663D"/>
    <w:rsid w:val="002D379E"/>
    <w:rsid w:val="002F24F6"/>
    <w:rsid w:val="00300658"/>
    <w:rsid w:val="00300C19"/>
    <w:rsid w:val="00312DC9"/>
    <w:rsid w:val="0031704B"/>
    <w:rsid w:val="003201D6"/>
    <w:rsid w:val="00323B94"/>
    <w:rsid w:val="00324269"/>
    <w:rsid w:val="003366F6"/>
    <w:rsid w:val="00336E18"/>
    <w:rsid w:val="00341739"/>
    <w:rsid w:val="00365D8E"/>
    <w:rsid w:val="00371E89"/>
    <w:rsid w:val="003726D7"/>
    <w:rsid w:val="00384027"/>
    <w:rsid w:val="00386240"/>
    <w:rsid w:val="0039032F"/>
    <w:rsid w:val="003952F0"/>
    <w:rsid w:val="003A2B11"/>
    <w:rsid w:val="003A3301"/>
    <w:rsid w:val="003A62E3"/>
    <w:rsid w:val="003A6E76"/>
    <w:rsid w:val="003B1DE4"/>
    <w:rsid w:val="003C1A8D"/>
    <w:rsid w:val="003C6BE6"/>
    <w:rsid w:val="003D02CB"/>
    <w:rsid w:val="003D11A0"/>
    <w:rsid w:val="003D6F91"/>
    <w:rsid w:val="003E0C40"/>
    <w:rsid w:val="003F1E11"/>
    <w:rsid w:val="003F3447"/>
    <w:rsid w:val="003F3954"/>
    <w:rsid w:val="00412C1A"/>
    <w:rsid w:val="004138E0"/>
    <w:rsid w:val="00422C21"/>
    <w:rsid w:val="004277DD"/>
    <w:rsid w:val="00442DE0"/>
    <w:rsid w:val="00450FB0"/>
    <w:rsid w:val="0045266D"/>
    <w:rsid w:val="00453C81"/>
    <w:rsid w:val="00456E0A"/>
    <w:rsid w:val="00462605"/>
    <w:rsid w:val="00467F3E"/>
    <w:rsid w:val="004A0130"/>
    <w:rsid w:val="004A58B7"/>
    <w:rsid w:val="004A6DE0"/>
    <w:rsid w:val="004B0D93"/>
    <w:rsid w:val="004C1D4C"/>
    <w:rsid w:val="004D418B"/>
    <w:rsid w:val="004E04F7"/>
    <w:rsid w:val="004F4222"/>
    <w:rsid w:val="005061C9"/>
    <w:rsid w:val="0052095D"/>
    <w:rsid w:val="00522D1B"/>
    <w:rsid w:val="00522E9B"/>
    <w:rsid w:val="005252F3"/>
    <w:rsid w:val="00525F83"/>
    <w:rsid w:val="0053149C"/>
    <w:rsid w:val="0053798D"/>
    <w:rsid w:val="00550E76"/>
    <w:rsid w:val="00552178"/>
    <w:rsid w:val="005571F6"/>
    <w:rsid w:val="00561C4C"/>
    <w:rsid w:val="005627DA"/>
    <w:rsid w:val="0056532A"/>
    <w:rsid w:val="00571438"/>
    <w:rsid w:val="005807F0"/>
    <w:rsid w:val="00585F2D"/>
    <w:rsid w:val="00586CD5"/>
    <w:rsid w:val="00592935"/>
    <w:rsid w:val="005A1CFD"/>
    <w:rsid w:val="005A30CD"/>
    <w:rsid w:val="005A5510"/>
    <w:rsid w:val="005A5D4D"/>
    <w:rsid w:val="005B5367"/>
    <w:rsid w:val="005B6159"/>
    <w:rsid w:val="005B657F"/>
    <w:rsid w:val="005C17C7"/>
    <w:rsid w:val="005D3575"/>
    <w:rsid w:val="005D50DA"/>
    <w:rsid w:val="00602DCC"/>
    <w:rsid w:val="006135D5"/>
    <w:rsid w:val="006169DF"/>
    <w:rsid w:val="00617CE8"/>
    <w:rsid w:val="0063077A"/>
    <w:rsid w:val="00631630"/>
    <w:rsid w:val="00640667"/>
    <w:rsid w:val="00643E37"/>
    <w:rsid w:val="006451E5"/>
    <w:rsid w:val="00646515"/>
    <w:rsid w:val="00647200"/>
    <w:rsid w:val="00654AC6"/>
    <w:rsid w:val="00665E96"/>
    <w:rsid w:val="0067464A"/>
    <w:rsid w:val="006900B9"/>
    <w:rsid w:val="00691BC1"/>
    <w:rsid w:val="006A4319"/>
    <w:rsid w:val="006A6776"/>
    <w:rsid w:val="006A711F"/>
    <w:rsid w:val="006B1E57"/>
    <w:rsid w:val="006B4864"/>
    <w:rsid w:val="006C69FF"/>
    <w:rsid w:val="006C6D02"/>
    <w:rsid w:val="006E13B3"/>
    <w:rsid w:val="006E26B0"/>
    <w:rsid w:val="006F324B"/>
    <w:rsid w:val="006F458B"/>
    <w:rsid w:val="006F53EE"/>
    <w:rsid w:val="006F5597"/>
    <w:rsid w:val="006F72C9"/>
    <w:rsid w:val="0070198B"/>
    <w:rsid w:val="00703487"/>
    <w:rsid w:val="007049A7"/>
    <w:rsid w:val="0072107A"/>
    <w:rsid w:val="00723AFE"/>
    <w:rsid w:val="00727B76"/>
    <w:rsid w:val="007319A4"/>
    <w:rsid w:val="00736A58"/>
    <w:rsid w:val="00742490"/>
    <w:rsid w:val="00744DD5"/>
    <w:rsid w:val="0075343B"/>
    <w:rsid w:val="00760846"/>
    <w:rsid w:val="00773D53"/>
    <w:rsid w:val="007878B6"/>
    <w:rsid w:val="00787C54"/>
    <w:rsid w:val="00792AD6"/>
    <w:rsid w:val="00797513"/>
    <w:rsid w:val="007B297F"/>
    <w:rsid w:val="007D00A9"/>
    <w:rsid w:val="007D1CE8"/>
    <w:rsid w:val="007D1D2A"/>
    <w:rsid w:val="007E2D68"/>
    <w:rsid w:val="007E66C7"/>
    <w:rsid w:val="007F02FA"/>
    <w:rsid w:val="007F0A80"/>
    <w:rsid w:val="00804D6C"/>
    <w:rsid w:val="00813E0D"/>
    <w:rsid w:val="00830345"/>
    <w:rsid w:val="00834D3F"/>
    <w:rsid w:val="00843C6C"/>
    <w:rsid w:val="0084526E"/>
    <w:rsid w:val="00845317"/>
    <w:rsid w:val="008456E0"/>
    <w:rsid w:val="008459CC"/>
    <w:rsid w:val="008725C8"/>
    <w:rsid w:val="00875039"/>
    <w:rsid w:val="00875DE0"/>
    <w:rsid w:val="0088418A"/>
    <w:rsid w:val="00896DC8"/>
    <w:rsid w:val="008A199E"/>
    <w:rsid w:val="008A1CD7"/>
    <w:rsid w:val="008B2064"/>
    <w:rsid w:val="008C2EE9"/>
    <w:rsid w:val="008D021B"/>
    <w:rsid w:val="008D0B24"/>
    <w:rsid w:val="008D3790"/>
    <w:rsid w:val="008E6960"/>
    <w:rsid w:val="008E7241"/>
    <w:rsid w:val="008F03E2"/>
    <w:rsid w:val="00913C6A"/>
    <w:rsid w:val="0092654E"/>
    <w:rsid w:val="0093339F"/>
    <w:rsid w:val="00940016"/>
    <w:rsid w:val="009411E3"/>
    <w:rsid w:val="00942046"/>
    <w:rsid w:val="009601D8"/>
    <w:rsid w:val="0096073E"/>
    <w:rsid w:val="0096084D"/>
    <w:rsid w:val="009667D4"/>
    <w:rsid w:val="00995E54"/>
    <w:rsid w:val="00997DAD"/>
    <w:rsid w:val="009A0A3F"/>
    <w:rsid w:val="009C4443"/>
    <w:rsid w:val="009C4AB1"/>
    <w:rsid w:val="009D0828"/>
    <w:rsid w:val="009D113D"/>
    <w:rsid w:val="009E599E"/>
    <w:rsid w:val="009F0F08"/>
    <w:rsid w:val="009F17C7"/>
    <w:rsid w:val="009F1B16"/>
    <w:rsid w:val="00A02812"/>
    <w:rsid w:val="00A05965"/>
    <w:rsid w:val="00A16829"/>
    <w:rsid w:val="00A20064"/>
    <w:rsid w:val="00A2359B"/>
    <w:rsid w:val="00A40EDE"/>
    <w:rsid w:val="00A465F3"/>
    <w:rsid w:val="00A5581E"/>
    <w:rsid w:val="00A55AD0"/>
    <w:rsid w:val="00A55F66"/>
    <w:rsid w:val="00A808A1"/>
    <w:rsid w:val="00A81053"/>
    <w:rsid w:val="00A8235B"/>
    <w:rsid w:val="00A83E9F"/>
    <w:rsid w:val="00A92776"/>
    <w:rsid w:val="00A92B2C"/>
    <w:rsid w:val="00A93314"/>
    <w:rsid w:val="00A934DC"/>
    <w:rsid w:val="00AA1A02"/>
    <w:rsid w:val="00AA2F13"/>
    <w:rsid w:val="00AA3C22"/>
    <w:rsid w:val="00AB3E38"/>
    <w:rsid w:val="00AB4ED1"/>
    <w:rsid w:val="00AB6E6B"/>
    <w:rsid w:val="00AB7933"/>
    <w:rsid w:val="00AC319C"/>
    <w:rsid w:val="00AC65B8"/>
    <w:rsid w:val="00AD5FA8"/>
    <w:rsid w:val="00AD6F7D"/>
    <w:rsid w:val="00AE49A0"/>
    <w:rsid w:val="00AE67BF"/>
    <w:rsid w:val="00AF478E"/>
    <w:rsid w:val="00B03458"/>
    <w:rsid w:val="00B102A9"/>
    <w:rsid w:val="00B1610F"/>
    <w:rsid w:val="00B23AE0"/>
    <w:rsid w:val="00B24FEF"/>
    <w:rsid w:val="00B36DC9"/>
    <w:rsid w:val="00B43B8A"/>
    <w:rsid w:val="00B51643"/>
    <w:rsid w:val="00B524ED"/>
    <w:rsid w:val="00B547C3"/>
    <w:rsid w:val="00B60A93"/>
    <w:rsid w:val="00B67A5A"/>
    <w:rsid w:val="00B7097C"/>
    <w:rsid w:val="00B71768"/>
    <w:rsid w:val="00B718AA"/>
    <w:rsid w:val="00B74CF7"/>
    <w:rsid w:val="00B75272"/>
    <w:rsid w:val="00B76119"/>
    <w:rsid w:val="00B845C6"/>
    <w:rsid w:val="00B85500"/>
    <w:rsid w:val="00B9063B"/>
    <w:rsid w:val="00B9113C"/>
    <w:rsid w:val="00BA5A93"/>
    <w:rsid w:val="00BB0D76"/>
    <w:rsid w:val="00BB40CF"/>
    <w:rsid w:val="00BC64E4"/>
    <w:rsid w:val="00BD5E1E"/>
    <w:rsid w:val="00BD7E51"/>
    <w:rsid w:val="00BE1293"/>
    <w:rsid w:val="00C1090E"/>
    <w:rsid w:val="00C14393"/>
    <w:rsid w:val="00C21A1D"/>
    <w:rsid w:val="00C223F5"/>
    <w:rsid w:val="00C225A3"/>
    <w:rsid w:val="00C27F24"/>
    <w:rsid w:val="00C365FA"/>
    <w:rsid w:val="00C53355"/>
    <w:rsid w:val="00C54D08"/>
    <w:rsid w:val="00C7064C"/>
    <w:rsid w:val="00C75FBD"/>
    <w:rsid w:val="00C77204"/>
    <w:rsid w:val="00C85412"/>
    <w:rsid w:val="00C87466"/>
    <w:rsid w:val="00C90B8B"/>
    <w:rsid w:val="00C9366C"/>
    <w:rsid w:val="00C944A3"/>
    <w:rsid w:val="00C9692F"/>
    <w:rsid w:val="00CA297B"/>
    <w:rsid w:val="00CB16ED"/>
    <w:rsid w:val="00CC1DCE"/>
    <w:rsid w:val="00CD01C6"/>
    <w:rsid w:val="00CD428C"/>
    <w:rsid w:val="00CD5FE9"/>
    <w:rsid w:val="00CE31D6"/>
    <w:rsid w:val="00CE3BC6"/>
    <w:rsid w:val="00CF7B20"/>
    <w:rsid w:val="00D1493A"/>
    <w:rsid w:val="00D209A7"/>
    <w:rsid w:val="00D25BF7"/>
    <w:rsid w:val="00D30D3B"/>
    <w:rsid w:val="00D40C8F"/>
    <w:rsid w:val="00D52D2B"/>
    <w:rsid w:val="00D543C8"/>
    <w:rsid w:val="00D5495F"/>
    <w:rsid w:val="00D73B55"/>
    <w:rsid w:val="00D82991"/>
    <w:rsid w:val="00D82C6E"/>
    <w:rsid w:val="00D86BE6"/>
    <w:rsid w:val="00D92FB4"/>
    <w:rsid w:val="00D950DA"/>
    <w:rsid w:val="00DB0885"/>
    <w:rsid w:val="00DC1E8B"/>
    <w:rsid w:val="00DC2686"/>
    <w:rsid w:val="00DD0296"/>
    <w:rsid w:val="00DD113E"/>
    <w:rsid w:val="00DD179F"/>
    <w:rsid w:val="00DD1BD8"/>
    <w:rsid w:val="00DD60FC"/>
    <w:rsid w:val="00DF3327"/>
    <w:rsid w:val="00DF5605"/>
    <w:rsid w:val="00DF7C20"/>
    <w:rsid w:val="00E11FE4"/>
    <w:rsid w:val="00E25BB6"/>
    <w:rsid w:val="00E266A5"/>
    <w:rsid w:val="00E4410D"/>
    <w:rsid w:val="00E477A2"/>
    <w:rsid w:val="00E51546"/>
    <w:rsid w:val="00E55CDF"/>
    <w:rsid w:val="00E56F39"/>
    <w:rsid w:val="00E64065"/>
    <w:rsid w:val="00E72AF5"/>
    <w:rsid w:val="00E7455B"/>
    <w:rsid w:val="00E862DF"/>
    <w:rsid w:val="00EC4F19"/>
    <w:rsid w:val="00ED1CA4"/>
    <w:rsid w:val="00EE05E2"/>
    <w:rsid w:val="00EF0B65"/>
    <w:rsid w:val="00EF2FBD"/>
    <w:rsid w:val="00F06C0E"/>
    <w:rsid w:val="00F06C98"/>
    <w:rsid w:val="00F11EFE"/>
    <w:rsid w:val="00F17D18"/>
    <w:rsid w:val="00F20D4E"/>
    <w:rsid w:val="00F233C8"/>
    <w:rsid w:val="00F2541E"/>
    <w:rsid w:val="00F30088"/>
    <w:rsid w:val="00F315C7"/>
    <w:rsid w:val="00F33582"/>
    <w:rsid w:val="00F34AD2"/>
    <w:rsid w:val="00F41975"/>
    <w:rsid w:val="00F42711"/>
    <w:rsid w:val="00F4540B"/>
    <w:rsid w:val="00F6413D"/>
    <w:rsid w:val="00F70FEB"/>
    <w:rsid w:val="00F74DF0"/>
    <w:rsid w:val="00F750D1"/>
    <w:rsid w:val="00F75386"/>
    <w:rsid w:val="00F75A4C"/>
    <w:rsid w:val="00F817FE"/>
    <w:rsid w:val="00F902A8"/>
    <w:rsid w:val="00F9387E"/>
    <w:rsid w:val="00F94D14"/>
    <w:rsid w:val="00FA2FBF"/>
    <w:rsid w:val="00FA5E99"/>
    <w:rsid w:val="00FA79F8"/>
    <w:rsid w:val="00FB1C2D"/>
    <w:rsid w:val="00FB6EB3"/>
    <w:rsid w:val="00FC2741"/>
    <w:rsid w:val="00FD3D0A"/>
    <w:rsid w:val="00FE1C41"/>
    <w:rsid w:val="00FE2F7A"/>
    <w:rsid w:val="00FE344E"/>
    <w:rsid w:val="00FE7532"/>
    <w:rsid w:val="00FF1C01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7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A6E7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A6E7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A6E76"/>
    <w:pPr>
      <w:keepNext/>
      <w:ind w:left="180"/>
      <w:jc w:val="both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3A6E76"/>
    <w:pPr>
      <w:keepNext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A6E76"/>
    <w:pPr>
      <w:keepNext/>
      <w:jc w:val="center"/>
      <w:outlineLvl w:val="4"/>
    </w:pPr>
    <w:rPr>
      <w:b/>
      <w:bCs/>
      <w:sz w:val="96"/>
    </w:rPr>
  </w:style>
  <w:style w:type="paragraph" w:styleId="Heading6">
    <w:name w:val="heading 6"/>
    <w:basedOn w:val="Normal"/>
    <w:next w:val="Normal"/>
    <w:qFormat/>
    <w:rsid w:val="003A6E76"/>
    <w:pPr>
      <w:keepNext/>
      <w:jc w:val="center"/>
      <w:outlineLvl w:val="5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6E76"/>
    <w:pPr>
      <w:ind w:left="360"/>
      <w:jc w:val="both"/>
    </w:pPr>
  </w:style>
  <w:style w:type="paragraph" w:styleId="BodyTextIndent2">
    <w:name w:val="Body Text Indent 2"/>
    <w:basedOn w:val="Normal"/>
    <w:rsid w:val="003A6E76"/>
    <w:pPr>
      <w:ind w:left="720"/>
      <w:jc w:val="both"/>
    </w:pPr>
  </w:style>
  <w:style w:type="paragraph" w:styleId="BodyTextIndent3">
    <w:name w:val="Body Text Indent 3"/>
    <w:basedOn w:val="Normal"/>
    <w:rsid w:val="003A6E76"/>
    <w:pPr>
      <w:ind w:left="180"/>
      <w:jc w:val="both"/>
    </w:pPr>
  </w:style>
  <w:style w:type="character" w:styleId="Hyperlink">
    <w:name w:val="Hyperlink"/>
    <w:rsid w:val="003A6E76"/>
    <w:rPr>
      <w:color w:val="0000FF"/>
      <w:u w:val="single"/>
    </w:rPr>
  </w:style>
  <w:style w:type="character" w:styleId="CommentReference">
    <w:name w:val="annotation reference"/>
    <w:semiHidden/>
    <w:rsid w:val="003A6E76"/>
    <w:rPr>
      <w:sz w:val="16"/>
    </w:rPr>
  </w:style>
  <w:style w:type="paragraph" w:styleId="Title">
    <w:name w:val="Title"/>
    <w:basedOn w:val="Normal"/>
    <w:qFormat/>
    <w:rsid w:val="003A6E76"/>
    <w:pPr>
      <w:jc w:val="center"/>
    </w:pPr>
    <w:rPr>
      <w:rFonts w:ascii="Arial" w:hAnsi="Arial"/>
      <w:b/>
      <w:szCs w:val="20"/>
      <w:lang w:val="en-US"/>
    </w:rPr>
  </w:style>
  <w:style w:type="paragraph" w:styleId="CommentText">
    <w:name w:val="annotation text"/>
    <w:basedOn w:val="Normal"/>
    <w:semiHidden/>
    <w:rsid w:val="003A6E76"/>
    <w:rPr>
      <w:sz w:val="20"/>
      <w:szCs w:val="20"/>
    </w:rPr>
  </w:style>
  <w:style w:type="character" w:styleId="FollowedHyperlink">
    <w:name w:val="FollowedHyperlink"/>
    <w:rsid w:val="003A6E76"/>
    <w:rPr>
      <w:color w:val="800080"/>
      <w:u w:val="single"/>
    </w:rPr>
  </w:style>
  <w:style w:type="paragraph" w:styleId="DocumentMap">
    <w:name w:val="Document Map"/>
    <w:basedOn w:val="Normal"/>
    <w:semiHidden/>
    <w:rsid w:val="003A6E76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3A6E7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Footer">
    <w:name w:val="footer"/>
    <w:basedOn w:val="Normal"/>
    <w:rsid w:val="003A6E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E76"/>
  </w:style>
  <w:style w:type="table" w:styleId="TableGrid">
    <w:name w:val="Table Grid"/>
    <w:basedOn w:val="TableNormal"/>
    <w:uiPriority w:val="59"/>
    <w:rsid w:val="00FA2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65B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30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AD6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92AD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2741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mrc@isb.comsats.net.pk" TargetMode="External"/><Relationship Id="rId1" Type="http://schemas.openxmlformats.org/officeDocument/2006/relationships/hyperlink" Target="http://www.nbcpakistan.org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ya\Downloads\nbc-exemption--request-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nbc-exemption--request-form</Template>
  <TotalTime>6</TotalTime>
  <Pages>6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REVIEW COMMITTEE</vt:lpstr>
    </vt:vector>
  </TitlesOfParts>
  <Company>MSF OCB</Company>
  <LinksUpToDate>false</LinksUpToDate>
  <CharactersWithSpaces>2150</CharactersWithSpaces>
  <SharedDoc>false</SharedDoc>
  <HLinks>
    <vt:vector size="24" baseType="variant">
      <vt:variant>
        <vt:i4>1769529</vt:i4>
      </vt:variant>
      <vt:variant>
        <vt:i4>11</vt:i4>
      </vt:variant>
      <vt:variant>
        <vt:i4>0</vt:i4>
      </vt:variant>
      <vt:variant>
        <vt:i4>5</vt:i4>
      </vt:variant>
      <vt:variant>
        <vt:lpwstr>mailto:pmrc@isb.comsats.net.pk</vt:lpwstr>
      </vt:variant>
      <vt:variant>
        <vt:lpwstr/>
      </vt:variant>
      <vt:variant>
        <vt:i4>6488098</vt:i4>
      </vt:variant>
      <vt:variant>
        <vt:i4>8</vt:i4>
      </vt:variant>
      <vt:variant>
        <vt:i4>0</vt:i4>
      </vt:variant>
      <vt:variant>
        <vt:i4>5</vt:i4>
      </vt:variant>
      <vt:variant>
        <vt:lpwstr>http://www.nbcpakistan.org.pk/</vt:lpwstr>
      </vt:variant>
      <vt:variant>
        <vt:lpwstr/>
      </vt:variant>
      <vt:variant>
        <vt:i4>4784218</vt:i4>
      </vt:variant>
      <vt:variant>
        <vt:i4>-1</vt:i4>
      </vt:variant>
      <vt:variant>
        <vt:i4>1092</vt:i4>
      </vt:variant>
      <vt:variant>
        <vt:i4>4</vt:i4>
      </vt:variant>
      <vt:variant>
        <vt:lpwstr>http://www.pakistan.gov.pk/index.jsp</vt:lpwstr>
      </vt:variant>
      <vt:variant>
        <vt:lpwstr/>
      </vt:variant>
      <vt:variant>
        <vt:i4>2818086</vt:i4>
      </vt:variant>
      <vt:variant>
        <vt:i4>-1</vt:i4>
      </vt:variant>
      <vt:variant>
        <vt:i4>1092</vt:i4>
      </vt:variant>
      <vt:variant>
        <vt:i4>1</vt:i4>
      </vt:variant>
      <vt:variant>
        <vt:lpwstr>http://www.pakistan.gov.pk/ministries/images/emblem.jpg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REVIEW COMMITTEE</dc:title>
  <dc:creator>Windows User</dc:creator>
  <cp:lastModifiedBy>Windows User</cp:lastModifiedBy>
  <cp:revision>7</cp:revision>
  <cp:lastPrinted>2017-02-28T05:31:00Z</cp:lastPrinted>
  <dcterms:created xsi:type="dcterms:W3CDTF">2021-07-15T04:19:00Z</dcterms:created>
  <dcterms:modified xsi:type="dcterms:W3CDTF">2021-07-15T04:28:00Z</dcterms:modified>
</cp:coreProperties>
</file>